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BCBCBA" w14:textId="5ABF1856" w:rsidR="00FB1697" w:rsidRPr="001463C6" w:rsidRDefault="003C6783" w:rsidP="003C5BF5">
      <w:pPr>
        <w:rPr>
          <w:rFonts w:ascii="Amsi Pro Narw" w:hAnsi="Amsi Pro Narw"/>
          <w:color w:val="808080" w:themeColor="background1" w:themeShade="80"/>
          <w:lang w:val="en-CA"/>
        </w:rPr>
      </w:pPr>
      <w:r w:rsidRPr="001463C6">
        <w:rPr>
          <w:rFonts w:ascii="Amsi Pro Narw" w:hAnsi="Amsi Pro Narw" w:cs="Helvetica"/>
          <w:noProof/>
          <w:color w:val="808080" w:themeColor="background1" w:themeShade="80"/>
        </w:rPr>
        <w:drawing>
          <wp:inline distT="0" distB="0" distL="0" distR="0" wp14:anchorId="7D273632" wp14:editId="0694C620">
            <wp:extent cx="1169035" cy="659765"/>
            <wp:effectExtent l="0" t="0" r="0" b="63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035" cy="659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4614" w:rsidRPr="001463C6">
        <w:rPr>
          <w:rFonts w:ascii="Amsi Pro Narw" w:hAnsi="Amsi Pro Narw"/>
          <w:color w:val="808080" w:themeColor="background1" w:themeShade="80"/>
          <w:lang w:val="en-CA"/>
        </w:rPr>
        <w:tab/>
      </w:r>
      <w:r w:rsidR="00EC4614" w:rsidRPr="001463C6">
        <w:rPr>
          <w:rFonts w:ascii="Amsi Pro Narw" w:hAnsi="Amsi Pro Narw"/>
          <w:color w:val="808080" w:themeColor="background1" w:themeShade="80"/>
          <w:lang w:val="en-CA"/>
        </w:rPr>
        <w:tab/>
      </w:r>
      <w:r w:rsidR="0020720B" w:rsidRPr="001463C6">
        <w:rPr>
          <w:rFonts w:ascii="Amsi Pro Narw" w:hAnsi="Amsi Pro Narw"/>
          <w:color w:val="808080" w:themeColor="background1" w:themeShade="80"/>
          <w:lang w:val="en-CA"/>
        </w:rPr>
        <w:t xml:space="preserve">   </w:t>
      </w:r>
      <w:r w:rsidR="00C37B08" w:rsidRPr="001463C6">
        <w:rPr>
          <w:rFonts w:ascii="Amsi Pro Narw" w:hAnsi="Amsi Pro Narw"/>
          <w:color w:val="808080" w:themeColor="background1" w:themeShade="80"/>
          <w:lang w:val="en-CA"/>
        </w:rPr>
        <w:tab/>
      </w:r>
      <w:r w:rsidR="00C37B08" w:rsidRPr="001463C6">
        <w:rPr>
          <w:rFonts w:ascii="Amsi Pro Narw" w:hAnsi="Amsi Pro Narw"/>
          <w:color w:val="808080" w:themeColor="background1" w:themeShade="80"/>
          <w:lang w:val="en-CA"/>
        </w:rPr>
        <w:tab/>
      </w:r>
      <w:r w:rsidR="00C37B08" w:rsidRPr="001463C6">
        <w:rPr>
          <w:rFonts w:ascii="Amsi Pro Narw" w:hAnsi="Amsi Pro Narw"/>
          <w:color w:val="808080" w:themeColor="background1" w:themeShade="80"/>
          <w:lang w:val="en-CA"/>
        </w:rPr>
        <w:tab/>
      </w:r>
      <w:r w:rsidR="00C37B08" w:rsidRPr="001463C6">
        <w:rPr>
          <w:rFonts w:ascii="Amsi Pro Narw" w:hAnsi="Amsi Pro Narw"/>
          <w:color w:val="808080" w:themeColor="background1" w:themeShade="80"/>
          <w:lang w:val="en-CA"/>
        </w:rPr>
        <w:tab/>
      </w:r>
      <w:r w:rsidR="00C37B08" w:rsidRPr="001463C6">
        <w:rPr>
          <w:rFonts w:ascii="Amsi Pro Narw" w:hAnsi="Amsi Pro Narw"/>
          <w:color w:val="808080" w:themeColor="background1" w:themeShade="80"/>
          <w:lang w:val="en-CA"/>
        </w:rPr>
        <w:tab/>
      </w:r>
      <w:r w:rsidR="0020720B" w:rsidRPr="001463C6">
        <w:rPr>
          <w:rFonts w:ascii="Amsi Pro Narw" w:hAnsi="Amsi Pro Narw"/>
          <w:color w:val="808080" w:themeColor="background1" w:themeShade="80"/>
          <w:lang w:val="en-CA"/>
        </w:rPr>
        <w:t xml:space="preserve">    </w:t>
      </w:r>
      <w:r w:rsidR="0036323C" w:rsidRPr="001463C6">
        <w:rPr>
          <w:rFonts w:ascii="Amsi Pro Narw" w:hAnsi="Amsi Pro Narw"/>
          <w:noProof/>
          <w:color w:val="808080" w:themeColor="background1" w:themeShade="80"/>
        </w:rPr>
        <w:drawing>
          <wp:inline distT="0" distB="0" distL="0" distR="0" wp14:anchorId="29D92079" wp14:editId="26010E41">
            <wp:extent cx="696595" cy="696595"/>
            <wp:effectExtent l="0" t="0" r="0" b="0"/>
            <wp:docPr id="7" name="Picture 7" descr="../Dropbox/Canada%20Cup/Logos%20for%20Canada%20Cup/FI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Dropbox/Canada%20Cup/Logos%20for%20Canada%20Cup/FIS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595" cy="696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0720B" w:rsidRPr="001463C6">
        <w:rPr>
          <w:rFonts w:ascii="Amsi Pro Narw" w:hAnsi="Amsi Pro Narw"/>
          <w:color w:val="808080" w:themeColor="background1" w:themeShade="80"/>
          <w:lang w:val="en-CA"/>
        </w:rPr>
        <w:tab/>
        <w:t xml:space="preserve">         </w:t>
      </w:r>
      <w:r w:rsidR="0020720B" w:rsidRPr="001463C6">
        <w:rPr>
          <w:rFonts w:ascii="Amsi Pro Narw" w:hAnsi="Amsi Pro Narw"/>
          <w:color w:val="808080" w:themeColor="background1" w:themeShade="80"/>
          <w:lang w:val="en-CA"/>
        </w:rPr>
        <w:tab/>
        <w:t xml:space="preserve">         </w:t>
      </w:r>
    </w:p>
    <w:p w14:paraId="7AAEE701" w14:textId="77777777" w:rsidR="00BF2DFD" w:rsidRDefault="00BF2DFD" w:rsidP="002C3CA9">
      <w:pPr>
        <w:jc w:val="center"/>
        <w:rPr>
          <w:rFonts w:ascii="Amsi Pro Narw" w:hAnsi="Amsi Pro Narw"/>
          <w:b/>
          <w:color w:val="808080" w:themeColor="background1" w:themeShade="80"/>
          <w:sz w:val="40"/>
          <w:szCs w:val="40"/>
        </w:rPr>
      </w:pPr>
    </w:p>
    <w:p w14:paraId="0828FB87" w14:textId="77777777" w:rsidR="00BF2DFD" w:rsidRDefault="0036323C" w:rsidP="002C3CA9">
      <w:pPr>
        <w:jc w:val="center"/>
        <w:rPr>
          <w:rFonts w:ascii="Amsi Pro Narw" w:hAnsi="Amsi Pro Narw"/>
          <w:b/>
          <w:color w:val="808080" w:themeColor="background1" w:themeShade="80"/>
          <w:sz w:val="40"/>
          <w:szCs w:val="40"/>
        </w:rPr>
      </w:pPr>
      <w:r w:rsidRPr="00BF2DFD">
        <w:rPr>
          <w:rFonts w:ascii="Amsi Pro Narw" w:hAnsi="Amsi Pro Narw"/>
          <w:b/>
          <w:color w:val="808080" w:themeColor="background1" w:themeShade="80"/>
          <w:sz w:val="40"/>
          <w:szCs w:val="40"/>
        </w:rPr>
        <w:t xml:space="preserve">FIS </w:t>
      </w:r>
      <w:r w:rsidR="00BF2DFD">
        <w:rPr>
          <w:rFonts w:ascii="Amsi Pro Narw" w:hAnsi="Amsi Pro Narw"/>
          <w:b/>
          <w:color w:val="808080" w:themeColor="background1" w:themeShade="80"/>
          <w:sz w:val="40"/>
          <w:szCs w:val="40"/>
        </w:rPr>
        <w:t xml:space="preserve">A </w:t>
      </w:r>
      <w:r w:rsidRPr="00BF2DFD">
        <w:rPr>
          <w:rFonts w:ascii="Amsi Pro Narw" w:hAnsi="Amsi Pro Narw"/>
          <w:b/>
          <w:color w:val="808080" w:themeColor="background1" w:themeShade="80"/>
          <w:sz w:val="40"/>
          <w:szCs w:val="40"/>
        </w:rPr>
        <w:t xml:space="preserve">Judge Clinic </w:t>
      </w:r>
      <w:r w:rsidR="00BF2DFD">
        <w:rPr>
          <w:rFonts w:ascii="Amsi Pro Narw" w:hAnsi="Amsi Pro Narw"/>
          <w:b/>
          <w:color w:val="808080" w:themeColor="background1" w:themeShade="80"/>
          <w:sz w:val="40"/>
          <w:szCs w:val="40"/>
        </w:rPr>
        <w:t xml:space="preserve">FREESKI </w:t>
      </w:r>
    </w:p>
    <w:p w14:paraId="114E0A05" w14:textId="0AB4D21A" w:rsidR="000E167F" w:rsidRPr="00BF2DFD" w:rsidRDefault="00BF2DFD" w:rsidP="002C3CA9">
      <w:pPr>
        <w:jc w:val="center"/>
        <w:rPr>
          <w:rFonts w:ascii="Amsi Pro Narw" w:hAnsi="Amsi Pro Narw"/>
          <w:b/>
          <w:color w:val="808080" w:themeColor="background1" w:themeShade="80"/>
          <w:sz w:val="40"/>
          <w:szCs w:val="40"/>
        </w:rPr>
      </w:pPr>
      <w:r>
        <w:rPr>
          <w:rFonts w:ascii="Amsi Pro Narw" w:hAnsi="Amsi Pro Narw"/>
          <w:b/>
          <w:color w:val="808080" w:themeColor="background1" w:themeShade="80"/>
          <w:sz w:val="40"/>
          <w:szCs w:val="40"/>
        </w:rPr>
        <w:t>And CAN Scoring Clinic</w:t>
      </w:r>
      <w:r w:rsidR="0020720B" w:rsidRPr="00BF2DFD">
        <w:rPr>
          <w:rFonts w:ascii="Amsi Pro Narw" w:hAnsi="Amsi Pro Narw"/>
          <w:b/>
          <w:color w:val="808080" w:themeColor="background1" w:themeShade="80"/>
          <w:sz w:val="40"/>
          <w:szCs w:val="40"/>
        </w:rPr>
        <w:t xml:space="preserve"> </w:t>
      </w:r>
      <w:r w:rsidR="00DA69DA" w:rsidRPr="00BF2DFD">
        <w:rPr>
          <w:rFonts w:ascii="Amsi Pro Narw" w:hAnsi="Amsi Pro Narw"/>
          <w:b/>
          <w:color w:val="808080" w:themeColor="background1" w:themeShade="80"/>
          <w:sz w:val="40"/>
          <w:szCs w:val="40"/>
        </w:rPr>
        <w:t>October 12-14, 2018</w:t>
      </w:r>
    </w:p>
    <w:p w14:paraId="55ECE5D8" w14:textId="77777777" w:rsidR="00BF2DFD" w:rsidRDefault="00BF2DFD" w:rsidP="00BF2DFD">
      <w:pPr>
        <w:pStyle w:val="ListParagraph"/>
        <w:ind w:firstLine="0"/>
        <w:rPr>
          <w:rFonts w:ascii="Amsi Pro Narw" w:hAnsi="Amsi Pro Narw"/>
          <w:color w:val="808080" w:themeColor="background1" w:themeShade="80"/>
          <w:sz w:val="24"/>
          <w:szCs w:val="24"/>
        </w:rPr>
      </w:pPr>
    </w:p>
    <w:p w14:paraId="5EA10568" w14:textId="7304EF27" w:rsidR="00BA0CA7" w:rsidRPr="001463C6" w:rsidRDefault="001463C6" w:rsidP="001463C6">
      <w:pPr>
        <w:pStyle w:val="ListParagraph"/>
        <w:numPr>
          <w:ilvl w:val="0"/>
          <w:numId w:val="10"/>
        </w:numPr>
        <w:rPr>
          <w:rFonts w:ascii="Amsi Pro Narw" w:hAnsi="Amsi Pro Narw"/>
          <w:color w:val="808080" w:themeColor="background1" w:themeShade="80"/>
          <w:sz w:val="24"/>
          <w:szCs w:val="24"/>
        </w:rPr>
      </w:pPr>
      <w:r w:rsidRPr="001463C6">
        <w:rPr>
          <w:rFonts w:ascii="Amsi Pro Narw" w:hAnsi="Amsi Pro Narw"/>
          <w:color w:val="808080" w:themeColor="background1" w:themeShade="80"/>
          <w:sz w:val="24"/>
          <w:szCs w:val="24"/>
        </w:rPr>
        <w:t xml:space="preserve">Freeski </w:t>
      </w:r>
      <w:r w:rsidR="00C37B08" w:rsidRPr="001463C6">
        <w:rPr>
          <w:rFonts w:ascii="Amsi Pro Narw" w:hAnsi="Amsi Pro Narw"/>
          <w:color w:val="808080" w:themeColor="background1" w:themeShade="80"/>
          <w:sz w:val="24"/>
          <w:szCs w:val="24"/>
        </w:rPr>
        <w:t xml:space="preserve">PROCTOR: Steele Spence, USA, FIS Freeski Judges Coordinator, 2018 Olympic Judge </w:t>
      </w:r>
    </w:p>
    <w:p w14:paraId="1F57915F" w14:textId="0FBDAEAE" w:rsidR="001463C6" w:rsidRPr="00D02DDC" w:rsidRDefault="00086F74" w:rsidP="001463C6">
      <w:pPr>
        <w:pStyle w:val="ListParagraph"/>
        <w:numPr>
          <w:ilvl w:val="1"/>
          <w:numId w:val="10"/>
        </w:numPr>
        <w:rPr>
          <w:rStyle w:val="Hyperlink"/>
          <w:rFonts w:ascii="Amsi Pro Narw" w:hAnsi="Amsi Pro Narw"/>
          <w:color w:val="808080" w:themeColor="background1" w:themeShade="80"/>
          <w:sz w:val="24"/>
          <w:szCs w:val="24"/>
          <w:u w:val="none"/>
        </w:rPr>
      </w:pPr>
      <w:hyperlink r:id="rId10" w:history="1">
        <w:r w:rsidR="001463C6" w:rsidRPr="001463C6">
          <w:rPr>
            <w:rStyle w:val="Hyperlink"/>
            <w:rFonts w:ascii="Amsi Pro Narw" w:hAnsi="Amsi Pro Narw"/>
            <w:color w:val="808080" w:themeColor="background1" w:themeShade="80"/>
            <w:sz w:val="24"/>
            <w:szCs w:val="24"/>
          </w:rPr>
          <w:t>steelespence@mac</w:t>
        </w:r>
        <w:r w:rsidR="001463C6" w:rsidRPr="001463C6">
          <w:rPr>
            <w:rStyle w:val="Hyperlink"/>
            <w:rFonts w:ascii="Amsi Pro Narw" w:hAnsi="Amsi Pro Narw"/>
            <w:color w:val="808080" w:themeColor="background1" w:themeShade="80"/>
            <w:sz w:val="24"/>
            <w:szCs w:val="24"/>
          </w:rPr>
          <w:t>.</w:t>
        </w:r>
        <w:r w:rsidR="001463C6" w:rsidRPr="001463C6">
          <w:rPr>
            <w:rStyle w:val="Hyperlink"/>
            <w:rFonts w:ascii="Amsi Pro Narw" w:hAnsi="Amsi Pro Narw"/>
            <w:color w:val="808080" w:themeColor="background1" w:themeShade="80"/>
            <w:sz w:val="24"/>
            <w:szCs w:val="24"/>
          </w:rPr>
          <w:t>com</w:t>
        </w:r>
      </w:hyperlink>
    </w:p>
    <w:p w14:paraId="57E0A3D3" w14:textId="04AF5B89" w:rsidR="00D02DDC" w:rsidRPr="00D02DDC" w:rsidRDefault="00D02DDC" w:rsidP="00D02DDC">
      <w:pPr>
        <w:pStyle w:val="ListParagraph"/>
        <w:numPr>
          <w:ilvl w:val="0"/>
          <w:numId w:val="10"/>
        </w:numPr>
        <w:rPr>
          <w:rStyle w:val="Hyperlink"/>
          <w:rFonts w:ascii="Amsi Pro Narw" w:hAnsi="Amsi Pro Narw"/>
          <w:color w:val="808080" w:themeColor="background1" w:themeShade="80"/>
          <w:sz w:val="24"/>
          <w:szCs w:val="24"/>
          <w:u w:val="none"/>
        </w:rPr>
      </w:pPr>
      <w:r>
        <w:rPr>
          <w:rStyle w:val="Hyperlink"/>
          <w:rFonts w:ascii="Amsi Pro Narw" w:hAnsi="Amsi Pro Narw"/>
          <w:color w:val="808080" w:themeColor="background1" w:themeShade="80"/>
          <w:szCs w:val="24"/>
        </w:rPr>
        <w:t xml:space="preserve">Freestyle Solutions – Mario Perch </w:t>
      </w:r>
    </w:p>
    <w:p w14:paraId="36FF01DE" w14:textId="6DD0B4F0" w:rsidR="00D02DDC" w:rsidRPr="00D02DDC" w:rsidRDefault="00D02DDC" w:rsidP="00D02DDC">
      <w:pPr>
        <w:pStyle w:val="ListParagraph"/>
        <w:numPr>
          <w:ilvl w:val="1"/>
          <w:numId w:val="10"/>
        </w:numPr>
        <w:rPr>
          <w:rFonts w:ascii="Amsi Pro Narw" w:hAnsi="Amsi Pro Narw" w:cs="Times New Roman"/>
          <w:color w:val="auto"/>
        </w:rPr>
      </w:pPr>
      <w:hyperlink r:id="rId11" w:history="1">
        <w:r w:rsidRPr="00D02DDC">
          <w:rPr>
            <w:rStyle w:val="Hyperlink"/>
            <w:rFonts w:ascii="Amsi Pro Narw" w:hAnsi="Amsi Pro Narw" w:cs="Tahoma"/>
            <w:shd w:val="clear" w:color="auto" w:fill="FFFFFF"/>
          </w:rPr>
          <w:t>mario.persch@global-sportservice.com</w:t>
        </w:r>
      </w:hyperlink>
    </w:p>
    <w:p w14:paraId="56574B4B" w14:textId="77777777" w:rsidR="00D02DDC" w:rsidRPr="00D02DDC" w:rsidRDefault="00D02DDC" w:rsidP="00D02DDC">
      <w:pPr>
        <w:rPr>
          <w:rFonts w:ascii="Amsi Pro Narw" w:hAnsi="Amsi Pro Narw"/>
          <w:color w:val="808080" w:themeColor="background1" w:themeShade="80"/>
        </w:rPr>
      </w:pPr>
    </w:p>
    <w:p w14:paraId="33578541" w14:textId="7315EDC9" w:rsidR="001463C6" w:rsidRDefault="001463C6" w:rsidP="001463C6">
      <w:pPr>
        <w:rPr>
          <w:rFonts w:ascii="Amsi Pro Narw" w:hAnsi="Amsi Pro Narw"/>
          <w:color w:val="808080" w:themeColor="background1" w:themeShade="80"/>
        </w:rPr>
      </w:pPr>
      <w:r>
        <w:rPr>
          <w:rFonts w:ascii="Amsi Pro Narw" w:hAnsi="Amsi Pro Narw"/>
          <w:color w:val="808080" w:themeColor="background1" w:themeShade="80"/>
        </w:rPr>
        <w:t>LOCATION:</w:t>
      </w:r>
    </w:p>
    <w:p w14:paraId="2B503527" w14:textId="60429503" w:rsidR="001463C6" w:rsidRDefault="001463C6" w:rsidP="00BF2DFD">
      <w:pPr>
        <w:rPr>
          <w:rFonts w:ascii="Amsi Pro Narw" w:hAnsi="Amsi Pro Narw"/>
          <w:color w:val="808080" w:themeColor="background1" w:themeShade="80"/>
        </w:rPr>
      </w:pPr>
      <w:r>
        <w:rPr>
          <w:rFonts w:ascii="Amsi Pro Narw" w:hAnsi="Amsi Pro Narw"/>
          <w:color w:val="808080" w:themeColor="background1" w:themeShade="80"/>
        </w:rPr>
        <w:t xml:space="preserve">Richmond Olympic Oval – 6111 River Rd | </w:t>
      </w:r>
      <w:proofErr w:type="spellStart"/>
      <w:r>
        <w:rPr>
          <w:rFonts w:ascii="Amsi Pro Narw" w:hAnsi="Amsi Pro Narw"/>
          <w:color w:val="808080" w:themeColor="background1" w:themeShade="80"/>
        </w:rPr>
        <w:t>tel</w:t>
      </w:r>
      <w:proofErr w:type="spellEnd"/>
      <w:r>
        <w:rPr>
          <w:rFonts w:ascii="Amsi Pro Narw" w:hAnsi="Amsi Pro Narw"/>
          <w:color w:val="808080" w:themeColor="background1" w:themeShade="80"/>
        </w:rPr>
        <w:t xml:space="preserve"> 1.778.296.1400</w:t>
      </w:r>
    </w:p>
    <w:p w14:paraId="7EB3FF2E" w14:textId="755B6F20" w:rsidR="001463C6" w:rsidRDefault="00086F74" w:rsidP="00BF2DFD">
      <w:pPr>
        <w:rPr>
          <w:rFonts w:ascii="Amsi Pro Narw" w:hAnsi="Amsi Pro Narw"/>
          <w:color w:val="808080" w:themeColor="background1" w:themeShade="80"/>
        </w:rPr>
      </w:pPr>
      <w:hyperlink r:id="rId12" w:history="1">
        <w:r w:rsidR="001463C6" w:rsidRPr="00BE2554">
          <w:rPr>
            <w:rStyle w:val="Hyperlink"/>
            <w:rFonts w:ascii="Amsi Pro Narw" w:hAnsi="Amsi Pro Narw"/>
            <w14:textFill>
              <w14:solidFill>
                <w14:srgbClr w14:val="FF0000">
                  <w14:lumMod w14:val="50000"/>
                </w14:srgbClr>
              </w14:solidFill>
            </w14:textFill>
          </w:rPr>
          <w:t>www.richmondoval.ca</w:t>
        </w:r>
      </w:hyperlink>
    </w:p>
    <w:p w14:paraId="048E19B1" w14:textId="672915E8" w:rsidR="001463C6" w:rsidRPr="001463C6" w:rsidRDefault="001463C6" w:rsidP="00BF2DFD">
      <w:pPr>
        <w:rPr>
          <w:rFonts w:ascii="Amsi Pro Narw" w:hAnsi="Amsi Pro Narw"/>
          <w:color w:val="808080" w:themeColor="background1" w:themeShade="80"/>
        </w:rPr>
      </w:pPr>
      <w:r>
        <w:rPr>
          <w:rFonts w:ascii="Amsi Pro Narw" w:hAnsi="Amsi Pro Narw"/>
          <w:color w:val="808080" w:themeColor="background1" w:themeShade="80"/>
        </w:rPr>
        <w:t>Meeting Rooms: Legacy, Rm 1054 A</w:t>
      </w:r>
      <w:r w:rsidR="00BF2DFD">
        <w:rPr>
          <w:rFonts w:ascii="Amsi Pro Narw" w:hAnsi="Amsi Pro Narw"/>
          <w:color w:val="808080" w:themeColor="background1" w:themeShade="80"/>
        </w:rPr>
        <w:t>, RM 1054 B</w:t>
      </w:r>
    </w:p>
    <w:p w14:paraId="734A533B" w14:textId="77777777" w:rsidR="00BF2DFD" w:rsidRDefault="001463C6" w:rsidP="00BF2DFD">
      <w:pPr>
        <w:shd w:val="clear" w:color="auto" w:fill="FFFFFF"/>
        <w:spacing w:before="100" w:beforeAutospacing="1" w:after="100" w:afterAutospacing="1"/>
        <w:rPr>
          <w:rFonts w:ascii="Amsi Pro Narw" w:hAnsi="Amsi Pro Narw"/>
          <w:b/>
          <w:i/>
          <w:color w:val="808080" w:themeColor="background1" w:themeShade="80"/>
          <w:u w:val="single"/>
        </w:rPr>
      </w:pPr>
      <w:r w:rsidRPr="001463C6">
        <w:rPr>
          <w:rFonts w:ascii="Amsi Pro Narw" w:hAnsi="Amsi Pro Narw"/>
          <w:color w:val="808080" w:themeColor="background1" w:themeShade="80"/>
        </w:rPr>
        <w:t>HOTEL:</w:t>
      </w:r>
      <w:r w:rsidRPr="001463C6">
        <w:rPr>
          <w:rFonts w:ascii="Amsi Pro Narw" w:hAnsi="Amsi Pro Narw"/>
          <w:color w:val="808080" w:themeColor="background1" w:themeShade="80"/>
          <w:sz w:val="22"/>
          <w:szCs w:val="22"/>
        </w:rPr>
        <w:t xml:space="preserve"> </w:t>
      </w:r>
      <w:r w:rsidR="00BF2DFD">
        <w:rPr>
          <w:rFonts w:ascii="Amsi Pro Narw" w:hAnsi="Amsi Pro Narw"/>
          <w:b/>
          <w:i/>
          <w:color w:val="808080" w:themeColor="background1" w:themeShade="80"/>
          <w:u w:val="single"/>
        </w:rPr>
        <w:t>**</w:t>
      </w:r>
      <w:r w:rsidR="00BF2DFD" w:rsidRPr="00D02DDC">
        <w:rPr>
          <w:rFonts w:ascii="Amsi Pro Narw" w:hAnsi="Amsi Pro Narw"/>
          <w:b/>
          <w:i/>
          <w:color w:val="808080" w:themeColor="background1" w:themeShade="80"/>
          <w:u w:val="single"/>
        </w:rPr>
        <w:t>BOOKING DEADLINE SEPTEMBER 15, 2018</w:t>
      </w:r>
      <w:r w:rsidR="00BF2DFD">
        <w:rPr>
          <w:rFonts w:ascii="Amsi Pro Narw" w:hAnsi="Amsi Pro Narw"/>
          <w:b/>
          <w:i/>
          <w:color w:val="808080" w:themeColor="background1" w:themeShade="80"/>
          <w:u w:val="single"/>
        </w:rPr>
        <w:t>**</w:t>
      </w:r>
    </w:p>
    <w:p w14:paraId="4361A659" w14:textId="77777777" w:rsidR="00BF2DFD" w:rsidRDefault="001463C6" w:rsidP="00BF2DFD">
      <w:pPr>
        <w:shd w:val="clear" w:color="auto" w:fill="FFFFFF"/>
        <w:spacing w:before="100" w:beforeAutospacing="1" w:after="100" w:afterAutospacing="1"/>
        <w:ind w:firstLine="720"/>
        <w:rPr>
          <w:rFonts w:ascii="Amsi Pro Narw" w:hAnsi="Amsi Pro Narw"/>
          <w:b/>
          <w:i/>
          <w:color w:val="808080" w:themeColor="background1" w:themeShade="80"/>
          <w:u w:val="single"/>
        </w:rPr>
      </w:pPr>
      <w:r w:rsidRPr="00BF2DFD">
        <w:rPr>
          <w:rFonts w:ascii="Amsi Pro Narw" w:hAnsi="Amsi Pro Narw"/>
          <w:b/>
          <w:color w:val="000000" w:themeColor="text1"/>
          <w:sz w:val="22"/>
          <w:szCs w:val="22"/>
        </w:rPr>
        <w:t>Vancouver Airport Marriott Hotel</w:t>
      </w:r>
      <w:r w:rsidRPr="00BF2DFD">
        <w:rPr>
          <w:rFonts w:ascii="Amsi Pro Narw" w:hAnsi="Amsi Pro Narw"/>
          <w:color w:val="000000" w:themeColor="text1"/>
          <w:sz w:val="22"/>
          <w:szCs w:val="22"/>
        </w:rPr>
        <w:t xml:space="preserve"> </w:t>
      </w:r>
      <w:hyperlink r:id="rId13" w:history="1">
        <w:r w:rsidR="00BF2DFD" w:rsidRPr="00BE2554">
          <w:rPr>
            <w:rStyle w:val="Hyperlink"/>
            <w:rFonts w:ascii="Amsi Pro Narw" w:hAnsi="Amsi Pro Narw"/>
            <w:sz w:val="22"/>
            <w:szCs w:val="22"/>
          </w:rPr>
          <w:t>www.marriott.com</w:t>
        </w:r>
      </w:hyperlink>
    </w:p>
    <w:p w14:paraId="2EC0D26F" w14:textId="30F8A3C2" w:rsidR="00AA253C" w:rsidRPr="006F590B" w:rsidRDefault="00AA253C" w:rsidP="00BF2DFD">
      <w:pPr>
        <w:jc w:val="both"/>
        <w:rPr>
          <w:rFonts w:ascii="Amsi Pro Narw" w:hAnsi="Amsi Pro Narw"/>
        </w:rPr>
      </w:pPr>
      <w:r w:rsidRPr="006F590B">
        <w:rPr>
          <w:rFonts w:ascii="Amsi Pro Narw" w:hAnsi="Amsi Pro Narw"/>
          <w:b/>
          <w:bCs/>
        </w:rPr>
        <w:t>               </w:t>
      </w:r>
      <w:r w:rsidRPr="006F590B">
        <w:rPr>
          <w:rFonts w:ascii="Amsi Pro Narw" w:hAnsi="Amsi Pro Narw"/>
        </w:rPr>
        <w:t>Hotel Direct: 1-604-233-3991</w:t>
      </w:r>
    </w:p>
    <w:p w14:paraId="3655B229" w14:textId="77777777" w:rsidR="00AA253C" w:rsidRPr="006F590B" w:rsidRDefault="00AA253C" w:rsidP="00AA253C">
      <w:pPr>
        <w:ind w:left="360"/>
        <w:jc w:val="both"/>
        <w:rPr>
          <w:rFonts w:ascii="Amsi Pro Narw" w:hAnsi="Amsi Pro Narw"/>
        </w:rPr>
      </w:pPr>
      <w:r w:rsidRPr="006F590B">
        <w:rPr>
          <w:rFonts w:ascii="Amsi Pro Narw" w:hAnsi="Amsi Pro Narw"/>
        </w:rPr>
        <w:t>                Email:</w:t>
      </w:r>
      <w:r w:rsidRPr="006F590B">
        <w:rPr>
          <w:rStyle w:val="apple-converted-space"/>
          <w:rFonts w:ascii="Amsi Pro Narw" w:hAnsi="Amsi Pro Narw" w:cs="Arial"/>
          <w:color w:val="000000"/>
        </w:rPr>
        <w:t> </w:t>
      </w:r>
      <w:hyperlink r:id="rId14" w:tgtFrame="_blank" w:history="1">
        <w:r w:rsidRPr="006F590B">
          <w:rPr>
            <w:rStyle w:val="Hyperlink"/>
            <w:rFonts w:ascii="Amsi Pro Narw" w:hAnsi="Amsi Pro Narw" w:cs="Arial"/>
          </w:rPr>
          <w:t>reservations@vancouver-marriott.com</w:t>
        </w:r>
      </w:hyperlink>
    </w:p>
    <w:p w14:paraId="10A08D76" w14:textId="77777777" w:rsidR="00AA253C" w:rsidRPr="006F590B" w:rsidRDefault="00AA253C" w:rsidP="00AA253C">
      <w:pPr>
        <w:ind w:left="360"/>
        <w:rPr>
          <w:rFonts w:ascii="Amsi Pro Narw" w:hAnsi="Amsi Pro Narw"/>
        </w:rPr>
      </w:pPr>
      <w:r w:rsidRPr="006F590B">
        <w:rPr>
          <w:rFonts w:ascii="Amsi Pro Narw" w:hAnsi="Amsi Pro Narw"/>
        </w:rPr>
        <w:t>                Booking Link:</w:t>
      </w:r>
      <w:r w:rsidRPr="006F590B">
        <w:rPr>
          <w:rStyle w:val="apple-converted-space"/>
          <w:rFonts w:ascii="Amsi Pro Narw" w:hAnsi="Amsi Pro Narw" w:cs="Arial"/>
          <w:color w:val="000000"/>
        </w:rPr>
        <w:t> </w:t>
      </w:r>
      <w:hyperlink r:id="rId15" w:tgtFrame="_blank" w:history="1">
        <w:r w:rsidRPr="006F590B">
          <w:rPr>
            <w:rStyle w:val="Hyperlink"/>
            <w:rFonts w:ascii="Amsi Pro Narw" w:hAnsi="Amsi Pro Narw" w:cs="Arial"/>
          </w:rPr>
          <w:t>https://bit.ly/2wo4rLg</w:t>
        </w:r>
      </w:hyperlink>
    </w:p>
    <w:p w14:paraId="7A5FB50A" w14:textId="77777777" w:rsidR="00AA253C" w:rsidRPr="006F590B" w:rsidRDefault="00AA253C" w:rsidP="00AA253C">
      <w:pPr>
        <w:ind w:left="360"/>
        <w:jc w:val="both"/>
        <w:rPr>
          <w:rFonts w:ascii="Amsi Pro Narw" w:hAnsi="Amsi Pro Narw"/>
        </w:rPr>
      </w:pPr>
      <w:r w:rsidRPr="006F590B">
        <w:rPr>
          <w:rFonts w:ascii="Amsi Pro Narw" w:hAnsi="Amsi Pro Narw"/>
        </w:rPr>
        <w:t> </w:t>
      </w:r>
    </w:p>
    <w:p w14:paraId="44B14448" w14:textId="6CFBFB49" w:rsidR="00AA253C" w:rsidRPr="006F590B" w:rsidRDefault="00AA253C" w:rsidP="00BF2DFD">
      <w:pPr>
        <w:ind w:firstLine="720"/>
        <w:jc w:val="both"/>
        <w:rPr>
          <w:rFonts w:ascii="Amsi Pro Narw" w:hAnsi="Amsi Pro Narw"/>
        </w:rPr>
      </w:pPr>
      <w:r w:rsidRPr="006F590B">
        <w:rPr>
          <w:rFonts w:ascii="Amsi Pro Narw" w:hAnsi="Amsi Pro Narw"/>
          <w:b/>
          <w:bCs/>
        </w:rPr>
        <w:t>Hilton Vancouver Airport</w:t>
      </w:r>
    </w:p>
    <w:p w14:paraId="5F955D8A" w14:textId="77777777" w:rsidR="00AA253C" w:rsidRPr="006F590B" w:rsidRDefault="00AA253C" w:rsidP="00AA253C">
      <w:pPr>
        <w:ind w:left="360"/>
        <w:jc w:val="both"/>
        <w:rPr>
          <w:rFonts w:ascii="Amsi Pro Narw" w:hAnsi="Amsi Pro Narw"/>
        </w:rPr>
      </w:pPr>
      <w:r w:rsidRPr="006F590B">
        <w:rPr>
          <w:rFonts w:ascii="Amsi Pro Narw" w:hAnsi="Amsi Pro Narw"/>
          <w:b/>
          <w:bCs/>
        </w:rPr>
        <w:t>               </w:t>
      </w:r>
      <w:r w:rsidRPr="006F590B">
        <w:rPr>
          <w:rStyle w:val="apple-converted-space"/>
          <w:rFonts w:ascii="Amsi Pro Narw" w:hAnsi="Amsi Pro Narw" w:cs="Arial"/>
          <w:b/>
          <w:bCs/>
          <w:color w:val="000000"/>
        </w:rPr>
        <w:t> </w:t>
      </w:r>
      <w:r w:rsidRPr="006F590B">
        <w:rPr>
          <w:rFonts w:ascii="Amsi Pro Narw" w:hAnsi="Amsi Pro Narw"/>
        </w:rPr>
        <w:t>Hotel Direct: 1-604-233-3990</w:t>
      </w:r>
    </w:p>
    <w:p w14:paraId="003259BE" w14:textId="77777777" w:rsidR="00AA253C" w:rsidRPr="006F590B" w:rsidRDefault="00AA253C" w:rsidP="00AA253C">
      <w:pPr>
        <w:ind w:left="360"/>
        <w:jc w:val="both"/>
        <w:rPr>
          <w:rFonts w:ascii="Amsi Pro Narw" w:hAnsi="Amsi Pro Narw"/>
        </w:rPr>
      </w:pPr>
      <w:r w:rsidRPr="006F590B">
        <w:rPr>
          <w:rFonts w:ascii="Amsi Pro Narw" w:hAnsi="Amsi Pro Narw"/>
        </w:rPr>
        <w:t>                Email:</w:t>
      </w:r>
      <w:r w:rsidRPr="006F590B">
        <w:rPr>
          <w:rStyle w:val="apple-converted-space"/>
          <w:rFonts w:ascii="Amsi Pro Narw" w:hAnsi="Amsi Pro Narw" w:cs="Arial"/>
          <w:color w:val="000000"/>
        </w:rPr>
        <w:t> </w:t>
      </w:r>
      <w:hyperlink r:id="rId16" w:tgtFrame="_blank" w:history="1">
        <w:r w:rsidRPr="006F590B">
          <w:rPr>
            <w:rStyle w:val="Hyperlink"/>
            <w:rFonts w:ascii="Amsi Pro Narw" w:hAnsi="Amsi Pro Narw" w:cs="Arial"/>
          </w:rPr>
          <w:t>yvrah-reservations@hilton.com</w:t>
        </w:r>
      </w:hyperlink>
    </w:p>
    <w:p w14:paraId="26A98300" w14:textId="3432CCE6" w:rsidR="00AA253C" w:rsidRPr="006F590B" w:rsidRDefault="00AA253C" w:rsidP="00BF2DFD">
      <w:pPr>
        <w:ind w:left="1440"/>
        <w:jc w:val="both"/>
        <w:rPr>
          <w:rFonts w:ascii="Amsi Pro Narw" w:hAnsi="Amsi Pro Narw"/>
        </w:rPr>
      </w:pPr>
      <w:r w:rsidRPr="006F590B">
        <w:rPr>
          <w:rFonts w:ascii="Amsi Pro Narw" w:hAnsi="Amsi Pro Narw"/>
        </w:rPr>
        <w:t xml:space="preserve">Booking: </w:t>
      </w:r>
      <w:hyperlink r:id="rId17" w:history="1">
        <w:r w:rsidRPr="006F590B">
          <w:rPr>
            <w:rStyle w:val="Hyperlink"/>
            <w:rFonts w:ascii="Amsi Pro Narw" w:hAnsi="Amsi Pro Narw"/>
          </w:rPr>
          <w:t>https://www.hilton.com/en/hi/groups/personalized/Y/YVRAHHF-FREEST-20181011/index.jhtml?WT.mc_id=POG</w:t>
        </w:r>
      </w:hyperlink>
    </w:p>
    <w:p w14:paraId="09F32DF8" w14:textId="77777777" w:rsidR="00AA253C" w:rsidRPr="00AA253C" w:rsidRDefault="00AA253C" w:rsidP="00AA253C">
      <w:pPr>
        <w:shd w:val="clear" w:color="auto" w:fill="FFFFFF"/>
        <w:rPr>
          <w:rFonts w:ascii="Amsi Pro Narw" w:hAnsi="Amsi Pro Narw"/>
          <w:color w:val="808080" w:themeColor="background1" w:themeShade="80"/>
          <w:sz w:val="20"/>
          <w:szCs w:val="20"/>
        </w:rPr>
      </w:pPr>
    </w:p>
    <w:p w14:paraId="6EBCBBCF" w14:textId="0A6A6295" w:rsidR="001463C6" w:rsidRPr="001463C6" w:rsidRDefault="001463C6" w:rsidP="001463C6">
      <w:pPr>
        <w:pStyle w:val="Heading4"/>
        <w:keepNext w:val="0"/>
        <w:keepLines w:val="0"/>
        <w:numPr>
          <w:ilvl w:val="0"/>
          <w:numId w:val="9"/>
        </w:numPr>
        <w:shd w:val="clear" w:color="auto" w:fill="FFFFFF"/>
        <w:autoSpaceDE/>
        <w:autoSpaceDN/>
        <w:adjustRightInd/>
        <w:spacing w:before="100" w:beforeAutospacing="1" w:after="100" w:afterAutospacing="1" w:line="240" w:lineRule="auto"/>
        <w:rPr>
          <w:rFonts w:ascii="Amsi Pro Narw" w:hAnsi="Amsi Pro Narw"/>
          <w:b w:val="0"/>
          <w:bCs w:val="0"/>
          <w:color w:val="808080" w:themeColor="background1" w:themeShade="80"/>
        </w:rPr>
      </w:pPr>
      <w:r w:rsidRPr="001463C6">
        <w:rPr>
          <w:rFonts w:ascii="Amsi Pro Narw" w:hAnsi="Amsi Pro Narw"/>
          <w:b w:val="0"/>
          <w:bCs w:val="0"/>
          <w:color w:val="808080" w:themeColor="background1" w:themeShade="80"/>
        </w:rPr>
        <w:t>Vancouver International Airport – YVR (</w:t>
      </w:r>
      <w:r w:rsidRPr="001463C6">
        <w:rPr>
          <w:rFonts w:ascii="Amsi Pro Narw" w:hAnsi="Amsi Pro Narw"/>
          <w:color w:val="808080" w:themeColor="background1" w:themeShade="80"/>
        </w:rPr>
        <w:t>Airport shuttle service, scheduled, complimentary)</w:t>
      </w:r>
    </w:p>
    <w:p w14:paraId="0C65AEFC" w14:textId="77777777" w:rsidR="001463C6" w:rsidRDefault="001463C6" w:rsidP="001463C6">
      <w:pPr>
        <w:numPr>
          <w:ilvl w:val="1"/>
          <w:numId w:val="9"/>
        </w:numPr>
        <w:shd w:val="clear" w:color="auto" w:fill="FFFFFF"/>
        <w:spacing w:before="100" w:beforeAutospacing="1" w:after="100" w:afterAutospacing="1"/>
        <w:rPr>
          <w:rFonts w:ascii="Amsi Pro Narw" w:hAnsi="Amsi Pro Narw"/>
          <w:color w:val="808080" w:themeColor="background1" w:themeShade="80"/>
        </w:rPr>
      </w:pPr>
      <w:r w:rsidRPr="001463C6">
        <w:rPr>
          <w:rFonts w:ascii="Amsi Pro Narw" w:hAnsi="Amsi Pro Narw"/>
          <w:color w:val="808080" w:themeColor="background1" w:themeShade="80"/>
        </w:rPr>
        <w:t>Shuttle Phone: +1 604 276 2112</w:t>
      </w:r>
    </w:p>
    <w:p w14:paraId="370D73BF" w14:textId="1F3905EF" w:rsidR="00030603" w:rsidRPr="001463C6" w:rsidRDefault="001463C6" w:rsidP="001463C6">
      <w:pPr>
        <w:rPr>
          <w:rFonts w:ascii="Amsi Pro Narw" w:hAnsi="Amsi Pro Narw"/>
          <w:b/>
          <w:color w:val="808080" w:themeColor="background1" w:themeShade="80"/>
          <w:u w:val="single"/>
        </w:rPr>
      </w:pPr>
      <w:r w:rsidRPr="001463C6">
        <w:rPr>
          <w:rFonts w:ascii="Amsi Pro Narw" w:hAnsi="Amsi Pro Narw"/>
          <w:b/>
          <w:color w:val="808080" w:themeColor="background1" w:themeShade="80"/>
        </w:rPr>
        <w:t>REGISTRATION:</w:t>
      </w:r>
    </w:p>
    <w:p w14:paraId="5BFB6831" w14:textId="6F151977" w:rsidR="0036323C" w:rsidRPr="001463C6" w:rsidRDefault="00BB5E8B" w:rsidP="00030603">
      <w:pPr>
        <w:pStyle w:val="ListParagraph"/>
        <w:numPr>
          <w:ilvl w:val="1"/>
          <w:numId w:val="6"/>
        </w:numPr>
        <w:rPr>
          <w:rFonts w:ascii="Amsi Pro Narw" w:hAnsi="Amsi Pro Narw"/>
          <w:b/>
          <w:color w:val="808080" w:themeColor="background1" w:themeShade="80"/>
          <w:sz w:val="20"/>
          <w:szCs w:val="20"/>
          <w:u w:val="single"/>
        </w:rPr>
      </w:pPr>
      <w:r>
        <w:rPr>
          <w:rFonts w:ascii="Amsi Pro Narw" w:hAnsi="Amsi Pro Narw"/>
          <w:color w:val="808080" w:themeColor="background1" w:themeShade="80"/>
          <w:sz w:val="20"/>
          <w:szCs w:val="20"/>
        </w:rPr>
        <w:t xml:space="preserve"> $100</w:t>
      </w:r>
      <w:r w:rsidR="00030603" w:rsidRPr="001463C6">
        <w:rPr>
          <w:rFonts w:ascii="Amsi Pro Narw" w:hAnsi="Amsi Pro Narw"/>
          <w:color w:val="808080" w:themeColor="background1" w:themeShade="80"/>
          <w:sz w:val="20"/>
          <w:szCs w:val="20"/>
        </w:rPr>
        <w:t>CAD</w:t>
      </w:r>
      <w:r w:rsidR="00D848E6" w:rsidRPr="001463C6">
        <w:rPr>
          <w:rFonts w:ascii="Amsi Pro Narw" w:hAnsi="Amsi Pro Narw"/>
          <w:color w:val="808080" w:themeColor="background1" w:themeShade="80"/>
          <w:sz w:val="20"/>
          <w:szCs w:val="20"/>
        </w:rPr>
        <w:t xml:space="preserve"> for Clinic Fees</w:t>
      </w:r>
      <w:bookmarkStart w:id="0" w:name="_GoBack"/>
      <w:bookmarkEnd w:id="0"/>
    </w:p>
    <w:p w14:paraId="1A18890D" w14:textId="4CEE5809" w:rsidR="00EC1B51" w:rsidRPr="001463C6" w:rsidRDefault="003C3671" w:rsidP="00E23EC9">
      <w:pPr>
        <w:pStyle w:val="ListParagraph"/>
        <w:numPr>
          <w:ilvl w:val="1"/>
          <w:numId w:val="6"/>
        </w:numPr>
        <w:rPr>
          <w:rFonts w:ascii="Amsi Pro Narw" w:hAnsi="Amsi Pro Narw"/>
          <w:b/>
          <w:color w:val="808080" w:themeColor="background1" w:themeShade="80"/>
          <w:sz w:val="20"/>
          <w:szCs w:val="20"/>
          <w:u w:val="single"/>
        </w:rPr>
      </w:pPr>
      <w:r w:rsidRPr="001463C6">
        <w:rPr>
          <w:rFonts w:ascii="Amsi Pro Narw" w:hAnsi="Amsi Pro Narw"/>
          <w:color w:val="808080" w:themeColor="background1" w:themeShade="80"/>
          <w:sz w:val="20"/>
          <w:szCs w:val="20"/>
        </w:rPr>
        <w:t xml:space="preserve">Follow </w:t>
      </w:r>
      <w:r w:rsidR="00EC1B51" w:rsidRPr="001463C6">
        <w:rPr>
          <w:rFonts w:ascii="Amsi Pro Narw" w:hAnsi="Amsi Pro Narw"/>
          <w:color w:val="808080" w:themeColor="background1" w:themeShade="80"/>
          <w:sz w:val="20"/>
          <w:szCs w:val="20"/>
        </w:rPr>
        <w:t xml:space="preserve">link to register for clinic online. </w:t>
      </w:r>
    </w:p>
    <w:p w14:paraId="72EE8FA9" w14:textId="05AF9CF7" w:rsidR="001463C6" w:rsidRPr="00BF2DFD" w:rsidRDefault="00086F74" w:rsidP="00BF2DFD">
      <w:pPr>
        <w:pStyle w:val="ListParagraph"/>
        <w:ind w:left="1440" w:firstLine="0"/>
        <w:rPr>
          <w:rFonts w:ascii="Amsi Pro Narw" w:hAnsi="Amsi Pro Narw"/>
          <w:color w:val="808080" w:themeColor="background1" w:themeShade="80"/>
        </w:rPr>
      </w:pPr>
      <w:hyperlink r:id="rId18" w:history="1">
        <w:r w:rsidR="001463C6" w:rsidRPr="001463C6">
          <w:rPr>
            <w:rStyle w:val="Hyperlink"/>
            <w:rFonts w:ascii="Amsi Pro Narw" w:hAnsi="Amsi Pro Narw"/>
            <w:color w:val="808080" w:themeColor="background1" w:themeShade="80"/>
          </w:rPr>
          <w:t>https://freestyleskibritishcolumbia.goalline.ca/register.php?reg_form_id=26003&amp;step=1&amp;preview=1</w:t>
        </w:r>
      </w:hyperlink>
    </w:p>
    <w:p w14:paraId="199A95EE" w14:textId="0CE887D2" w:rsidR="00C37B08" w:rsidRPr="001463C6" w:rsidRDefault="001463C6" w:rsidP="001463C6">
      <w:pPr>
        <w:rPr>
          <w:rFonts w:ascii="Amsi Pro Narw" w:hAnsi="Amsi Pro Narw"/>
          <w:color w:val="808080" w:themeColor="background1" w:themeShade="80"/>
        </w:rPr>
      </w:pPr>
      <w:r w:rsidRPr="001463C6">
        <w:rPr>
          <w:rFonts w:ascii="Amsi Pro Narw" w:hAnsi="Amsi Pro Narw"/>
          <w:color w:val="808080" w:themeColor="background1" w:themeShade="80"/>
        </w:rPr>
        <w:t>TRANSPORTATION</w:t>
      </w:r>
    </w:p>
    <w:p w14:paraId="110CF68D" w14:textId="66A02B8E" w:rsidR="00C37B08" w:rsidRDefault="00C37B08" w:rsidP="00C37B08">
      <w:pPr>
        <w:pStyle w:val="ListParagraph"/>
        <w:numPr>
          <w:ilvl w:val="1"/>
          <w:numId w:val="6"/>
        </w:numPr>
        <w:rPr>
          <w:rFonts w:ascii="Amsi Pro Narw" w:hAnsi="Amsi Pro Narw"/>
          <w:color w:val="808080" w:themeColor="background1" w:themeShade="80"/>
          <w:sz w:val="20"/>
          <w:szCs w:val="20"/>
        </w:rPr>
      </w:pPr>
      <w:r w:rsidRPr="001463C6">
        <w:rPr>
          <w:rFonts w:ascii="Amsi Pro Narw" w:hAnsi="Amsi Pro Narw"/>
          <w:color w:val="808080" w:themeColor="background1" w:themeShade="80"/>
          <w:sz w:val="20"/>
          <w:szCs w:val="20"/>
        </w:rPr>
        <w:t xml:space="preserve">Free 24hr shuttle service to and from Airport </w:t>
      </w:r>
    </w:p>
    <w:p w14:paraId="6B595561" w14:textId="5D2D5E73" w:rsidR="001463C6" w:rsidRPr="001463C6" w:rsidRDefault="001463C6" w:rsidP="00C37B08">
      <w:pPr>
        <w:pStyle w:val="ListParagraph"/>
        <w:numPr>
          <w:ilvl w:val="1"/>
          <w:numId w:val="6"/>
        </w:numPr>
        <w:rPr>
          <w:rFonts w:ascii="Amsi Pro Narw" w:hAnsi="Amsi Pro Narw"/>
          <w:color w:val="808080" w:themeColor="background1" w:themeShade="80"/>
          <w:sz w:val="20"/>
          <w:szCs w:val="20"/>
        </w:rPr>
      </w:pPr>
      <w:r>
        <w:rPr>
          <w:rFonts w:ascii="Amsi Pro Narw" w:hAnsi="Amsi Pro Narw"/>
          <w:color w:val="808080" w:themeColor="background1" w:themeShade="80"/>
          <w:sz w:val="20"/>
          <w:szCs w:val="20"/>
        </w:rPr>
        <w:t>Hotel within walking distance to Richmond Oval</w:t>
      </w:r>
    </w:p>
    <w:p w14:paraId="223A6D76" w14:textId="4B6641C3" w:rsidR="00C76997" w:rsidRPr="001463C6" w:rsidRDefault="001463C6" w:rsidP="001463C6">
      <w:pPr>
        <w:rPr>
          <w:rFonts w:ascii="Amsi Pro Narw" w:hAnsi="Amsi Pro Narw"/>
          <w:color w:val="808080" w:themeColor="background1" w:themeShade="80"/>
          <w:sz w:val="20"/>
          <w:szCs w:val="20"/>
        </w:rPr>
      </w:pPr>
      <w:r w:rsidRPr="001463C6">
        <w:rPr>
          <w:rFonts w:ascii="Amsi Pro Narw" w:hAnsi="Amsi Pro Narw"/>
          <w:color w:val="808080" w:themeColor="background1" w:themeShade="80"/>
        </w:rPr>
        <w:t xml:space="preserve">MEALS </w:t>
      </w:r>
      <w:r>
        <w:rPr>
          <w:rFonts w:ascii="Amsi Pro Narw" w:hAnsi="Amsi Pro Narw"/>
          <w:color w:val="808080" w:themeColor="background1" w:themeShade="80"/>
          <w:sz w:val="20"/>
          <w:szCs w:val="20"/>
        </w:rPr>
        <w:t>– at own discretion. Coffee/Snacks served during meeting</w:t>
      </w:r>
    </w:p>
    <w:p w14:paraId="20320007" w14:textId="77777777" w:rsidR="00D02DDC" w:rsidRDefault="00D02DDC" w:rsidP="001463C6">
      <w:pPr>
        <w:rPr>
          <w:rFonts w:ascii="Amsi Pro Narw" w:hAnsi="Amsi Pro Narw"/>
          <w:b/>
          <w:color w:val="808080" w:themeColor="background1" w:themeShade="80"/>
          <w:sz w:val="28"/>
          <w:szCs w:val="28"/>
        </w:rPr>
      </w:pPr>
    </w:p>
    <w:p w14:paraId="3937DA65" w14:textId="77777777" w:rsidR="00D02DDC" w:rsidRDefault="00D02DDC" w:rsidP="001463C6">
      <w:pPr>
        <w:rPr>
          <w:rFonts w:ascii="Amsi Pro Narw" w:hAnsi="Amsi Pro Narw"/>
          <w:b/>
          <w:color w:val="808080" w:themeColor="background1" w:themeShade="80"/>
          <w:sz w:val="28"/>
          <w:szCs w:val="28"/>
        </w:rPr>
      </w:pPr>
    </w:p>
    <w:p w14:paraId="2EC223F8" w14:textId="77777777" w:rsidR="00D02DDC" w:rsidRDefault="00D02DDC" w:rsidP="001463C6">
      <w:pPr>
        <w:rPr>
          <w:rFonts w:ascii="Amsi Pro Narw" w:hAnsi="Amsi Pro Narw"/>
          <w:b/>
          <w:color w:val="808080" w:themeColor="background1" w:themeShade="80"/>
          <w:sz w:val="28"/>
          <w:szCs w:val="28"/>
        </w:rPr>
      </w:pPr>
    </w:p>
    <w:p w14:paraId="68EA9B50" w14:textId="77777777" w:rsidR="00D02DDC" w:rsidRDefault="00D02DDC" w:rsidP="001463C6">
      <w:pPr>
        <w:rPr>
          <w:rFonts w:ascii="Amsi Pro Narw" w:hAnsi="Amsi Pro Narw"/>
          <w:b/>
          <w:color w:val="808080" w:themeColor="background1" w:themeShade="80"/>
          <w:sz w:val="28"/>
          <w:szCs w:val="28"/>
        </w:rPr>
      </w:pPr>
    </w:p>
    <w:p w14:paraId="0B552B13" w14:textId="77777777" w:rsidR="00D02DDC" w:rsidRDefault="00D02DDC" w:rsidP="001463C6">
      <w:pPr>
        <w:rPr>
          <w:rFonts w:ascii="Amsi Pro Narw" w:hAnsi="Amsi Pro Narw"/>
          <w:b/>
          <w:color w:val="808080" w:themeColor="background1" w:themeShade="80"/>
          <w:sz w:val="28"/>
          <w:szCs w:val="28"/>
        </w:rPr>
      </w:pPr>
    </w:p>
    <w:p w14:paraId="3D7E5534" w14:textId="0433D8E7" w:rsidR="001463C6" w:rsidRPr="001463C6" w:rsidRDefault="001463C6" w:rsidP="001463C6">
      <w:pPr>
        <w:rPr>
          <w:rFonts w:ascii="Amsi Pro Narw" w:hAnsi="Amsi Pro Narw"/>
          <w:b/>
          <w:color w:val="808080" w:themeColor="background1" w:themeShade="80"/>
          <w:sz w:val="28"/>
          <w:szCs w:val="28"/>
        </w:rPr>
      </w:pPr>
      <w:r w:rsidRPr="001463C6">
        <w:rPr>
          <w:rFonts w:ascii="Amsi Pro Narw" w:hAnsi="Amsi Pro Narw"/>
          <w:b/>
          <w:color w:val="808080" w:themeColor="background1" w:themeShade="80"/>
          <w:sz w:val="28"/>
          <w:szCs w:val="28"/>
        </w:rPr>
        <w:t>PROGRAM</w:t>
      </w:r>
    </w:p>
    <w:p w14:paraId="7C216047" w14:textId="5D6237AA" w:rsidR="001463C6" w:rsidRPr="001463C6" w:rsidRDefault="001463C6" w:rsidP="001463C6">
      <w:pPr>
        <w:tabs>
          <w:tab w:val="left" w:pos="2268"/>
          <w:tab w:val="left" w:pos="3969"/>
          <w:tab w:val="left" w:pos="4253"/>
        </w:tabs>
        <w:ind w:left="3969" w:hanging="3969"/>
        <w:rPr>
          <w:rFonts w:ascii="Amsi Pro Narw" w:hAnsi="Amsi Pro Narw"/>
          <w:b/>
          <w:color w:val="808080" w:themeColor="background1" w:themeShade="80"/>
        </w:rPr>
      </w:pPr>
      <w:r w:rsidRPr="001463C6">
        <w:rPr>
          <w:rFonts w:ascii="Amsi Pro Narw" w:hAnsi="Amsi Pro Narw"/>
          <w:b/>
          <w:color w:val="808080" w:themeColor="background1" w:themeShade="80"/>
        </w:rPr>
        <w:t>Oct 12</w:t>
      </w:r>
      <w:r w:rsidRPr="001463C6">
        <w:rPr>
          <w:rFonts w:ascii="Amsi Pro Narw" w:hAnsi="Amsi Pro Narw"/>
          <w:b/>
          <w:color w:val="808080" w:themeColor="background1" w:themeShade="80"/>
          <w:vertAlign w:val="superscript"/>
        </w:rPr>
        <w:t>th</w:t>
      </w:r>
      <w:r w:rsidRPr="001463C6">
        <w:rPr>
          <w:rFonts w:ascii="Amsi Pro Narw" w:hAnsi="Amsi Pro Narw"/>
          <w:b/>
          <w:color w:val="808080" w:themeColor="background1" w:themeShade="80"/>
        </w:rPr>
        <w:t>, Friday</w:t>
      </w:r>
      <w:r w:rsidR="00D02DDC">
        <w:rPr>
          <w:rFonts w:ascii="Amsi Pro Narw" w:hAnsi="Amsi Pro Narw"/>
          <w:b/>
          <w:color w:val="808080" w:themeColor="background1" w:themeShade="80"/>
        </w:rPr>
        <w:t xml:space="preserve"> (JUDGES)</w:t>
      </w:r>
    </w:p>
    <w:p w14:paraId="27777995" w14:textId="77777777" w:rsidR="001463C6" w:rsidRPr="00DA69DA" w:rsidRDefault="001463C6" w:rsidP="001463C6">
      <w:pPr>
        <w:rPr>
          <w:rFonts w:ascii="Amsi Pro Narw" w:hAnsi="Amsi Pro Narw"/>
          <w:color w:val="808080" w:themeColor="background1" w:themeShade="80"/>
        </w:rPr>
      </w:pPr>
      <w:r w:rsidRPr="00DA69DA">
        <w:rPr>
          <w:rFonts w:ascii="Amsi Pro Narw" w:hAnsi="Amsi Pro Narw"/>
          <w:color w:val="808080" w:themeColor="background1" w:themeShade="80"/>
        </w:rPr>
        <w:t xml:space="preserve">09.00 - 09.15 </w:t>
      </w:r>
      <w:r w:rsidRPr="00DA69DA">
        <w:rPr>
          <w:rFonts w:ascii="Amsi Pro Narw" w:hAnsi="Amsi Pro Narw"/>
          <w:color w:val="808080" w:themeColor="background1" w:themeShade="80"/>
        </w:rPr>
        <w:tab/>
      </w:r>
      <w:r w:rsidRPr="00DA69DA">
        <w:rPr>
          <w:rFonts w:ascii="Amsi Pro Narw" w:hAnsi="Amsi Pro Narw"/>
          <w:color w:val="808080" w:themeColor="background1" w:themeShade="80"/>
        </w:rPr>
        <w:tab/>
        <w:t>Start judges’ clinic and presentation of participants</w:t>
      </w:r>
    </w:p>
    <w:p w14:paraId="2D801149" w14:textId="77777777" w:rsidR="001463C6" w:rsidRPr="00DA69DA" w:rsidRDefault="001463C6" w:rsidP="001463C6">
      <w:pPr>
        <w:rPr>
          <w:rFonts w:ascii="Amsi Pro Narw" w:hAnsi="Amsi Pro Narw"/>
          <w:color w:val="808080" w:themeColor="background1" w:themeShade="80"/>
        </w:rPr>
      </w:pPr>
      <w:r w:rsidRPr="00DA69DA">
        <w:rPr>
          <w:rFonts w:ascii="Amsi Pro Narw" w:hAnsi="Amsi Pro Narw"/>
          <w:color w:val="808080" w:themeColor="background1" w:themeShade="80"/>
        </w:rPr>
        <w:t xml:space="preserve">09.15 - 10.00 </w:t>
      </w:r>
      <w:r w:rsidRPr="00DA69DA">
        <w:rPr>
          <w:rFonts w:ascii="Amsi Pro Narw" w:hAnsi="Amsi Pro Narw"/>
          <w:color w:val="808080" w:themeColor="background1" w:themeShade="80"/>
        </w:rPr>
        <w:tab/>
      </w:r>
      <w:r w:rsidRPr="00DA69DA">
        <w:rPr>
          <w:rFonts w:ascii="Amsi Pro Narw" w:hAnsi="Amsi Pro Narw"/>
          <w:color w:val="808080" w:themeColor="background1" w:themeShade="80"/>
        </w:rPr>
        <w:tab/>
        <w:t>General Information</w:t>
      </w:r>
    </w:p>
    <w:p w14:paraId="2523F44A" w14:textId="77777777" w:rsidR="001463C6" w:rsidRPr="00DA69DA" w:rsidRDefault="001463C6" w:rsidP="001463C6">
      <w:pPr>
        <w:rPr>
          <w:rFonts w:ascii="Amsi Pro Narw" w:hAnsi="Amsi Pro Narw"/>
          <w:color w:val="808080" w:themeColor="background1" w:themeShade="80"/>
        </w:rPr>
      </w:pPr>
      <w:r w:rsidRPr="00DA69DA">
        <w:rPr>
          <w:rFonts w:ascii="Amsi Pro Narw" w:hAnsi="Amsi Pro Narw"/>
          <w:color w:val="808080" w:themeColor="background1" w:themeShade="80"/>
        </w:rPr>
        <w:t xml:space="preserve">10.00 - 13.00 </w:t>
      </w:r>
      <w:r w:rsidRPr="00DA69DA">
        <w:rPr>
          <w:rFonts w:ascii="Amsi Pro Narw" w:hAnsi="Amsi Pro Narw"/>
          <w:color w:val="808080" w:themeColor="background1" w:themeShade="80"/>
        </w:rPr>
        <w:tab/>
      </w:r>
      <w:r w:rsidRPr="00DA69DA">
        <w:rPr>
          <w:rFonts w:ascii="Amsi Pro Narw" w:hAnsi="Amsi Pro Narw"/>
          <w:color w:val="808080" w:themeColor="background1" w:themeShade="80"/>
        </w:rPr>
        <w:tab/>
        <w:t>Judges Training Session</w:t>
      </w:r>
    </w:p>
    <w:p w14:paraId="6F5F7B65" w14:textId="77777777" w:rsidR="001463C6" w:rsidRPr="00DA69DA" w:rsidRDefault="001463C6" w:rsidP="001463C6">
      <w:pPr>
        <w:rPr>
          <w:rFonts w:ascii="Amsi Pro Narw" w:hAnsi="Amsi Pro Narw"/>
          <w:color w:val="808080" w:themeColor="background1" w:themeShade="80"/>
        </w:rPr>
      </w:pPr>
      <w:r w:rsidRPr="00DA69DA">
        <w:rPr>
          <w:rFonts w:ascii="Amsi Pro Narw" w:hAnsi="Amsi Pro Narw"/>
          <w:color w:val="808080" w:themeColor="background1" w:themeShade="80"/>
        </w:rPr>
        <w:t xml:space="preserve">13.00 - 14.00 </w:t>
      </w:r>
      <w:r w:rsidRPr="00DA69DA">
        <w:rPr>
          <w:rFonts w:ascii="Amsi Pro Narw" w:hAnsi="Amsi Pro Narw"/>
          <w:color w:val="808080" w:themeColor="background1" w:themeShade="80"/>
        </w:rPr>
        <w:tab/>
      </w:r>
      <w:r w:rsidRPr="00DA69DA">
        <w:rPr>
          <w:rFonts w:ascii="Amsi Pro Narw" w:hAnsi="Amsi Pro Narw"/>
          <w:color w:val="808080" w:themeColor="background1" w:themeShade="80"/>
        </w:rPr>
        <w:tab/>
        <w:t>Lunch</w:t>
      </w:r>
    </w:p>
    <w:p w14:paraId="3D0DBA97" w14:textId="77777777" w:rsidR="001463C6" w:rsidRPr="00DA69DA" w:rsidRDefault="001463C6" w:rsidP="001463C6">
      <w:pPr>
        <w:rPr>
          <w:rFonts w:ascii="Amsi Pro Narw" w:hAnsi="Amsi Pro Narw"/>
          <w:color w:val="808080" w:themeColor="background1" w:themeShade="80"/>
        </w:rPr>
      </w:pPr>
      <w:r w:rsidRPr="00DA69DA">
        <w:rPr>
          <w:rFonts w:ascii="Amsi Pro Narw" w:hAnsi="Amsi Pro Narw"/>
          <w:color w:val="808080" w:themeColor="background1" w:themeShade="80"/>
        </w:rPr>
        <w:t xml:space="preserve">14.00 – 17.00 </w:t>
      </w:r>
      <w:r w:rsidRPr="00DA69DA">
        <w:rPr>
          <w:rFonts w:ascii="Amsi Pro Narw" w:hAnsi="Amsi Pro Narw"/>
          <w:color w:val="808080" w:themeColor="background1" w:themeShade="80"/>
        </w:rPr>
        <w:tab/>
      </w:r>
      <w:r w:rsidRPr="00DA69DA">
        <w:rPr>
          <w:rFonts w:ascii="Amsi Pro Narw" w:hAnsi="Amsi Pro Narw"/>
          <w:color w:val="808080" w:themeColor="background1" w:themeShade="80"/>
        </w:rPr>
        <w:tab/>
        <w:t>Judges Training Session</w:t>
      </w:r>
    </w:p>
    <w:p w14:paraId="52BC1815" w14:textId="77777777" w:rsidR="001463C6" w:rsidRPr="00DA69DA" w:rsidRDefault="001463C6" w:rsidP="001463C6">
      <w:pPr>
        <w:rPr>
          <w:rFonts w:ascii="Amsi Pro Narw" w:hAnsi="Amsi Pro Narw"/>
          <w:b/>
          <w:color w:val="808080" w:themeColor="background1" w:themeShade="80"/>
        </w:rPr>
      </w:pPr>
    </w:p>
    <w:p w14:paraId="14F4C6AE" w14:textId="1BFE64B4" w:rsidR="001463C6" w:rsidRPr="00DA69DA" w:rsidRDefault="001463C6" w:rsidP="001463C6">
      <w:pPr>
        <w:rPr>
          <w:rFonts w:ascii="Amsi Pro Narw" w:hAnsi="Amsi Pro Narw"/>
          <w:b/>
          <w:color w:val="808080" w:themeColor="background1" w:themeShade="80"/>
        </w:rPr>
      </w:pPr>
      <w:r w:rsidRPr="00DA69DA">
        <w:rPr>
          <w:rFonts w:ascii="Amsi Pro Narw" w:hAnsi="Amsi Pro Narw"/>
          <w:b/>
          <w:color w:val="808080" w:themeColor="background1" w:themeShade="80"/>
        </w:rPr>
        <w:t>Oct 13</w:t>
      </w:r>
      <w:r w:rsidRPr="00DA69DA">
        <w:rPr>
          <w:rFonts w:ascii="Amsi Pro Narw" w:hAnsi="Amsi Pro Narw"/>
          <w:b/>
          <w:color w:val="808080" w:themeColor="background1" w:themeShade="80"/>
          <w:vertAlign w:val="superscript"/>
        </w:rPr>
        <w:t>th</w:t>
      </w:r>
      <w:r w:rsidRPr="00DA69DA">
        <w:rPr>
          <w:rFonts w:ascii="Amsi Pro Narw" w:hAnsi="Amsi Pro Narw"/>
          <w:b/>
          <w:color w:val="808080" w:themeColor="background1" w:themeShade="80"/>
        </w:rPr>
        <w:t>, Saturday</w:t>
      </w:r>
      <w:r w:rsidR="00D02DDC">
        <w:rPr>
          <w:rFonts w:ascii="Amsi Pro Narw" w:hAnsi="Amsi Pro Narw"/>
          <w:b/>
          <w:color w:val="808080" w:themeColor="background1" w:themeShade="80"/>
        </w:rPr>
        <w:t xml:space="preserve"> (JUDGES and SCORING)</w:t>
      </w:r>
    </w:p>
    <w:p w14:paraId="0D76CE04" w14:textId="77777777" w:rsidR="001463C6" w:rsidRPr="00DA69DA" w:rsidRDefault="001463C6" w:rsidP="001463C6">
      <w:pPr>
        <w:rPr>
          <w:rFonts w:ascii="Amsi Pro Narw" w:hAnsi="Amsi Pro Narw"/>
          <w:color w:val="808080" w:themeColor="background1" w:themeShade="80"/>
        </w:rPr>
      </w:pPr>
      <w:r w:rsidRPr="00DA69DA">
        <w:rPr>
          <w:rFonts w:ascii="Amsi Pro Narw" w:hAnsi="Amsi Pro Narw"/>
          <w:color w:val="808080" w:themeColor="background1" w:themeShade="80"/>
        </w:rPr>
        <w:t xml:space="preserve">09.00 – 13.00 </w:t>
      </w:r>
      <w:r w:rsidRPr="00DA69DA">
        <w:rPr>
          <w:rFonts w:ascii="Amsi Pro Narw" w:hAnsi="Amsi Pro Narw"/>
          <w:color w:val="808080" w:themeColor="background1" w:themeShade="80"/>
        </w:rPr>
        <w:tab/>
      </w:r>
      <w:r w:rsidRPr="00DA69DA">
        <w:rPr>
          <w:rFonts w:ascii="Amsi Pro Narw" w:hAnsi="Amsi Pro Narw"/>
          <w:color w:val="808080" w:themeColor="background1" w:themeShade="80"/>
        </w:rPr>
        <w:tab/>
        <w:t>Judges Training Session</w:t>
      </w:r>
    </w:p>
    <w:p w14:paraId="21CA29E6" w14:textId="77777777" w:rsidR="001463C6" w:rsidRPr="00DA69DA" w:rsidRDefault="001463C6" w:rsidP="001463C6">
      <w:pPr>
        <w:rPr>
          <w:rFonts w:ascii="Amsi Pro Narw" w:hAnsi="Amsi Pro Narw"/>
          <w:color w:val="808080" w:themeColor="background1" w:themeShade="80"/>
        </w:rPr>
      </w:pPr>
      <w:r w:rsidRPr="00DA69DA">
        <w:rPr>
          <w:rFonts w:ascii="Amsi Pro Narw" w:hAnsi="Amsi Pro Narw"/>
          <w:color w:val="808080" w:themeColor="background1" w:themeShade="80"/>
        </w:rPr>
        <w:t xml:space="preserve">13.00 - 14.00 </w:t>
      </w:r>
      <w:r w:rsidRPr="00DA69DA">
        <w:rPr>
          <w:rFonts w:ascii="Amsi Pro Narw" w:hAnsi="Amsi Pro Narw"/>
          <w:color w:val="808080" w:themeColor="background1" w:themeShade="80"/>
        </w:rPr>
        <w:tab/>
      </w:r>
      <w:r w:rsidRPr="00DA69DA">
        <w:rPr>
          <w:rFonts w:ascii="Amsi Pro Narw" w:hAnsi="Amsi Pro Narw"/>
          <w:color w:val="808080" w:themeColor="background1" w:themeShade="80"/>
        </w:rPr>
        <w:tab/>
        <w:t>Lunch</w:t>
      </w:r>
    </w:p>
    <w:p w14:paraId="678A3676" w14:textId="77777777" w:rsidR="00D02DDC" w:rsidRDefault="001463C6" w:rsidP="001463C6">
      <w:pPr>
        <w:rPr>
          <w:rFonts w:ascii="Amsi Pro Narw" w:hAnsi="Amsi Pro Narw"/>
          <w:color w:val="808080" w:themeColor="background1" w:themeShade="80"/>
        </w:rPr>
      </w:pPr>
      <w:r w:rsidRPr="00DA69DA">
        <w:rPr>
          <w:rFonts w:ascii="Amsi Pro Narw" w:hAnsi="Amsi Pro Narw"/>
          <w:color w:val="808080" w:themeColor="background1" w:themeShade="80"/>
        </w:rPr>
        <w:t xml:space="preserve">14.00- 16.00 </w:t>
      </w:r>
      <w:r w:rsidRPr="00DA69DA">
        <w:rPr>
          <w:rFonts w:ascii="Amsi Pro Narw" w:hAnsi="Amsi Pro Narw"/>
          <w:color w:val="808080" w:themeColor="background1" w:themeShade="80"/>
        </w:rPr>
        <w:tab/>
      </w:r>
      <w:r w:rsidRPr="00DA69DA">
        <w:rPr>
          <w:rFonts w:ascii="Amsi Pro Narw" w:hAnsi="Amsi Pro Narw"/>
          <w:color w:val="808080" w:themeColor="background1" w:themeShade="80"/>
        </w:rPr>
        <w:tab/>
        <w:t>Judges Training Session</w:t>
      </w:r>
    </w:p>
    <w:p w14:paraId="63B62A1B" w14:textId="33E3005A" w:rsidR="001463C6" w:rsidRPr="00DA69DA" w:rsidRDefault="00D02DDC" w:rsidP="001463C6">
      <w:pPr>
        <w:rPr>
          <w:rFonts w:ascii="Amsi Pro Narw" w:hAnsi="Amsi Pro Narw"/>
          <w:color w:val="808080" w:themeColor="background1" w:themeShade="80"/>
        </w:rPr>
      </w:pPr>
      <w:r>
        <w:rPr>
          <w:rFonts w:ascii="Amsi Pro Narw" w:hAnsi="Amsi Pro Narw"/>
          <w:color w:val="808080" w:themeColor="background1" w:themeShade="80"/>
        </w:rPr>
        <w:t xml:space="preserve">17:00 – </w:t>
      </w:r>
      <w:r>
        <w:rPr>
          <w:rFonts w:ascii="Amsi Pro Narw" w:hAnsi="Amsi Pro Narw"/>
          <w:color w:val="808080" w:themeColor="background1" w:themeShade="80"/>
        </w:rPr>
        <w:tab/>
      </w:r>
      <w:r>
        <w:rPr>
          <w:rFonts w:ascii="Amsi Pro Narw" w:hAnsi="Amsi Pro Narw"/>
          <w:color w:val="808080" w:themeColor="background1" w:themeShade="80"/>
        </w:rPr>
        <w:tab/>
        <w:t>VIP Reception</w:t>
      </w:r>
      <w:r w:rsidR="001463C6" w:rsidRPr="00DA69DA">
        <w:rPr>
          <w:rFonts w:ascii="Amsi Pro Narw" w:hAnsi="Amsi Pro Narw"/>
          <w:color w:val="808080" w:themeColor="background1" w:themeShade="80"/>
        </w:rPr>
        <w:tab/>
      </w:r>
    </w:p>
    <w:p w14:paraId="5E7A2792" w14:textId="096A0F1B" w:rsidR="001463C6" w:rsidRPr="00DA69DA" w:rsidRDefault="001463C6" w:rsidP="001463C6">
      <w:pPr>
        <w:rPr>
          <w:rFonts w:ascii="Amsi Pro Narw" w:hAnsi="Amsi Pro Narw"/>
          <w:b/>
          <w:color w:val="808080" w:themeColor="background1" w:themeShade="80"/>
        </w:rPr>
      </w:pPr>
      <w:r w:rsidRPr="00DA69DA">
        <w:rPr>
          <w:rFonts w:ascii="Amsi Pro Narw" w:hAnsi="Amsi Pro Narw"/>
          <w:b/>
          <w:color w:val="808080" w:themeColor="background1" w:themeShade="80"/>
        </w:rPr>
        <w:t>Oct 14</w:t>
      </w:r>
      <w:r w:rsidRPr="00DA69DA">
        <w:rPr>
          <w:rFonts w:ascii="Amsi Pro Narw" w:hAnsi="Amsi Pro Narw"/>
          <w:b/>
          <w:color w:val="808080" w:themeColor="background1" w:themeShade="80"/>
          <w:vertAlign w:val="superscript"/>
        </w:rPr>
        <w:t>th</w:t>
      </w:r>
      <w:r w:rsidRPr="00DA69DA">
        <w:rPr>
          <w:rFonts w:ascii="Amsi Pro Narw" w:hAnsi="Amsi Pro Narw"/>
          <w:b/>
          <w:color w:val="808080" w:themeColor="background1" w:themeShade="80"/>
        </w:rPr>
        <w:t>, Sunday</w:t>
      </w:r>
      <w:r w:rsidR="00D02DDC">
        <w:rPr>
          <w:rFonts w:ascii="Amsi Pro Narw" w:hAnsi="Amsi Pro Narw"/>
          <w:b/>
          <w:color w:val="808080" w:themeColor="background1" w:themeShade="80"/>
        </w:rPr>
        <w:t xml:space="preserve"> (JUDGES and SCORING) </w:t>
      </w:r>
    </w:p>
    <w:p w14:paraId="0F4CFD1C" w14:textId="77777777" w:rsidR="001463C6" w:rsidRPr="00DA69DA" w:rsidRDefault="001463C6" w:rsidP="001463C6">
      <w:pPr>
        <w:rPr>
          <w:rFonts w:ascii="Amsi Pro Narw" w:hAnsi="Amsi Pro Narw"/>
          <w:color w:val="808080" w:themeColor="background1" w:themeShade="80"/>
        </w:rPr>
      </w:pPr>
      <w:r w:rsidRPr="00DA69DA">
        <w:rPr>
          <w:rFonts w:ascii="Amsi Pro Narw" w:hAnsi="Amsi Pro Narw"/>
          <w:color w:val="808080" w:themeColor="background1" w:themeShade="80"/>
        </w:rPr>
        <w:t xml:space="preserve">09.00 – 10.00 </w:t>
      </w:r>
      <w:r w:rsidRPr="00DA69DA">
        <w:rPr>
          <w:rFonts w:ascii="Amsi Pro Narw" w:hAnsi="Amsi Pro Narw"/>
          <w:color w:val="808080" w:themeColor="background1" w:themeShade="80"/>
        </w:rPr>
        <w:tab/>
      </w:r>
      <w:r w:rsidRPr="00DA69DA">
        <w:rPr>
          <w:rFonts w:ascii="Amsi Pro Narw" w:hAnsi="Amsi Pro Narw"/>
          <w:color w:val="808080" w:themeColor="background1" w:themeShade="80"/>
        </w:rPr>
        <w:tab/>
        <w:t xml:space="preserve">Practical Test Slopestyle  </w:t>
      </w:r>
    </w:p>
    <w:p w14:paraId="1796D252" w14:textId="5097B867" w:rsidR="001463C6" w:rsidRPr="00DA69DA" w:rsidRDefault="001463C6" w:rsidP="001463C6">
      <w:pPr>
        <w:rPr>
          <w:rFonts w:ascii="Amsi Pro Narw" w:hAnsi="Amsi Pro Narw"/>
          <w:color w:val="808080" w:themeColor="background1" w:themeShade="80"/>
        </w:rPr>
      </w:pPr>
      <w:r w:rsidRPr="00DA69DA">
        <w:rPr>
          <w:rFonts w:ascii="Amsi Pro Narw" w:hAnsi="Amsi Pro Narw"/>
          <w:color w:val="808080" w:themeColor="background1" w:themeShade="80"/>
        </w:rPr>
        <w:t xml:space="preserve">10.00 – 11.00 </w:t>
      </w:r>
      <w:r w:rsidRPr="00DA69DA">
        <w:rPr>
          <w:rFonts w:ascii="Amsi Pro Narw" w:hAnsi="Amsi Pro Narw"/>
          <w:color w:val="808080" w:themeColor="background1" w:themeShade="80"/>
        </w:rPr>
        <w:tab/>
      </w:r>
      <w:r w:rsidRPr="00DA69DA">
        <w:rPr>
          <w:rFonts w:ascii="Amsi Pro Narw" w:hAnsi="Amsi Pro Narw"/>
          <w:color w:val="808080" w:themeColor="background1" w:themeShade="80"/>
        </w:rPr>
        <w:tab/>
        <w:t>Joint S</w:t>
      </w:r>
      <w:r w:rsidR="00D02DDC">
        <w:rPr>
          <w:rFonts w:ascii="Amsi Pro Narw" w:hAnsi="Amsi Pro Narw"/>
          <w:color w:val="808080" w:themeColor="background1" w:themeShade="80"/>
        </w:rPr>
        <w:t xml:space="preserve">ession Snowboard, Freeski, Scoring </w:t>
      </w:r>
    </w:p>
    <w:p w14:paraId="100F61A5" w14:textId="77777777" w:rsidR="001463C6" w:rsidRPr="00DA69DA" w:rsidRDefault="001463C6" w:rsidP="001463C6">
      <w:pPr>
        <w:rPr>
          <w:rFonts w:ascii="Amsi Pro Narw" w:hAnsi="Amsi Pro Narw"/>
          <w:color w:val="808080" w:themeColor="background1" w:themeShade="80"/>
        </w:rPr>
      </w:pPr>
      <w:r w:rsidRPr="00DA69DA">
        <w:rPr>
          <w:rFonts w:ascii="Amsi Pro Narw" w:hAnsi="Amsi Pro Narw"/>
          <w:color w:val="808080" w:themeColor="background1" w:themeShade="80"/>
        </w:rPr>
        <w:t>11.00 – 13.00</w:t>
      </w:r>
      <w:r w:rsidRPr="00DA69DA">
        <w:rPr>
          <w:rFonts w:ascii="Amsi Pro Narw" w:hAnsi="Amsi Pro Narw"/>
          <w:color w:val="808080" w:themeColor="background1" w:themeShade="80"/>
        </w:rPr>
        <w:tab/>
      </w:r>
      <w:r w:rsidRPr="00DA69DA">
        <w:rPr>
          <w:rFonts w:ascii="Amsi Pro Narw" w:hAnsi="Amsi Pro Narw"/>
          <w:color w:val="808080" w:themeColor="background1" w:themeShade="80"/>
        </w:rPr>
        <w:tab/>
        <w:t>Judges Training Session</w:t>
      </w:r>
    </w:p>
    <w:p w14:paraId="39219FDA" w14:textId="77777777" w:rsidR="001463C6" w:rsidRPr="00DA69DA" w:rsidRDefault="001463C6" w:rsidP="001463C6">
      <w:pPr>
        <w:rPr>
          <w:rFonts w:ascii="Amsi Pro Narw" w:hAnsi="Amsi Pro Narw"/>
          <w:color w:val="808080" w:themeColor="background1" w:themeShade="80"/>
        </w:rPr>
      </w:pPr>
      <w:r w:rsidRPr="00DA69DA">
        <w:rPr>
          <w:rFonts w:ascii="Amsi Pro Narw" w:hAnsi="Amsi Pro Narw"/>
          <w:color w:val="808080" w:themeColor="background1" w:themeShade="80"/>
        </w:rPr>
        <w:t xml:space="preserve">13.00 - 14.00 </w:t>
      </w:r>
      <w:r w:rsidRPr="00DA69DA">
        <w:rPr>
          <w:rFonts w:ascii="Amsi Pro Narw" w:hAnsi="Amsi Pro Narw"/>
          <w:color w:val="808080" w:themeColor="background1" w:themeShade="80"/>
        </w:rPr>
        <w:tab/>
      </w:r>
      <w:r w:rsidRPr="00DA69DA">
        <w:rPr>
          <w:rFonts w:ascii="Amsi Pro Narw" w:hAnsi="Amsi Pro Narw"/>
          <w:color w:val="808080" w:themeColor="background1" w:themeShade="80"/>
        </w:rPr>
        <w:tab/>
        <w:t>Lunch</w:t>
      </w:r>
    </w:p>
    <w:p w14:paraId="59FE4EC7" w14:textId="77777777" w:rsidR="001463C6" w:rsidRPr="00DA69DA" w:rsidRDefault="001463C6" w:rsidP="001463C6">
      <w:pPr>
        <w:rPr>
          <w:rFonts w:ascii="Amsi Pro Narw" w:hAnsi="Amsi Pro Narw"/>
          <w:color w:val="808080" w:themeColor="background1" w:themeShade="80"/>
        </w:rPr>
      </w:pPr>
      <w:r w:rsidRPr="00DA69DA">
        <w:rPr>
          <w:rFonts w:ascii="Amsi Pro Narw" w:hAnsi="Amsi Pro Narw"/>
          <w:color w:val="808080" w:themeColor="background1" w:themeShade="80"/>
        </w:rPr>
        <w:t xml:space="preserve">14.00 – 15.00 </w:t>
      </w:r>
      <w:r w:rsidRPr="00DA69DA">
        <w:rPr>
          <w:rFonts w:ascii="Amsi Pro Narw" w:hAnsi="Amsi Pro Narw"/>
          <w:color w:val="808080" w:themeColor="background1" w:themeShade="80"/>
        </w:rPr>
        <w:tab/>
      </w:r>
      <w:r w:rsidRPr="00DA69DA">
        <w:rPr>
          <w:rFonts w:ascii="Amsi Pro Narw" w:hAnsi="Amsi Pro Narw"/>
          <w:color w:val="808080" w:themeColor="background1" w:themeShade="80"/>
        </w:rPr>
        <w:tab/>
        <w:t>Practical Test Halfpipe</w:t>
      </w:r>
    </w:p>
    <w:p w14:paraId="0C21074E" w14:textId="02DFB1A4" w:rsidR="001463C6" w:rsidRPr="00DA69DA" w:rsidRDefault="001463C6" w:rsidP="001463C6">
      <w:pPr>
        <w:rPr>
          <w:rFonts w:ascii="Amsi Pro Narw" w:hAnsi="Amsi Pro Narw"/>
          <w:b/>
          <w:color w:val="808080" w:themeColor="background1" w:themeShade="80"/>
        </w:rPr>
      </w:pPr>
      <w:r w:rsidRPr="00DA69DA">
        <w:rPr>
          <w:rFonts w:ascii="Amsi Pro Narw" w:hAnsi="Amsi Pro Narw"/>
          <w:color w:val="808080" w:themeColor="background1" w:themeShade="80"/>
        </w:rPr>
        <w:t xml:space="preserve">15.00 – 16.30 </w:t>
      </w:r>
      <w:r w:rsidRPr="00DA69DA">
        <w:rPr>
          <w:rFonts w:ascii="Amsi Pro Narw" w:hAnsi="Amsi Pro Narw"/>
          <w:color w:val="808080" w:themeColor="background1" w:themeShade="80"/>
        </w:rPr>
        <w:tab/>
      </w:r>
      <w:r w:rsidRPr="00DA69DA">
        <w:rPr>
          <w:rFonts w:ascii="Amsi Pro Narw" w:hAnsi="Amsi Pro Narw"/>
          <w:color w:val="808080" w:themeColor="background1" w:themeShade="80"/>
        </w:rPr>
        <w:tab/>
        <w:t>Head</w:t>
      </w:r>
      <w:r w:rsidR="00121359">
        <w:rPr>
          <w:rFonts w:ascii="Amsi Pro Narw" w:hAnsi="Amsi Pro Narw"/>
          <w:color w:val="808080" w:themeColor="background1" w:themeShade="80"/>
        </w:rPr>
        <w:t xml:space="preserve"> </w:t>
      </w:r>
      <w:proofErr w:type="gramStart"/>
      <w:r w:rsidRPr="00DA69DA">
        <w:rPr>
          <w:rFonts w:ascii="Amsi Pro Narw" w:hAnsi="Amsi Pro Narw"/>
          <w:color w:val="808080" w:themeColor="background1" w:themeShade="80"/>
        </w:rPr>
        <w:t>judges</w:t>
      </w:r>
      <w:proofErr w:type="gramEnd"/>
      <w:r w:rsidRPr="00DA69DA">
        <w:rPr>
          <w:rFonts w:ascii="Amsi Pro Narw" w:hAnsi="Amsi Pro Narw"/>
          <w:color w:val="808080" w:themeColor="background1" w:themeShade="80"/>
        </w:rPr>
        <w:t xml:space="preserve"> session</w:t>
      </w:r>
    </w:p>
    <w:p w14:paraId="6A21FB19" w14:textId="77777777" w:rsidR="001463C6" w:rsidRPr="001463C6" w:rsidRDefault="001463C6" w:rsidP="001463C6">
      <w:pPr>
        <w:rPr>
          <w:rFonts w:ascii="Amsi Pro Narw" w:hAnsi="Amsi Pro Narw"/>
          <w:color w:val="808080" w:themeColor="background1" w:themeShade="80"/>
        </w:rPr>
      </w:pPr>
    </w:p>
    <w:p w14:paraId="34AADE07" w14:textId="77777777" w:rsidR="001463C6" w:rsidRPr="001463C6" w:rsidRDefault="001463C6" w:rsidP="001463C6">
      <w:pPr>
        <w:rPr>
          <w:rFonts w:ascii="Amsi Pro Narw" w:hAnsi="Amsi Pro Narw"/>
          <w:color w:val="808080" w:themeColor="background1" w:themeShade="80"/>
        </w:rPr>
      </w:pPr>
      <w:r w:rsidRPr="001463C6">
        <w:rPr>
          <w:rFonts w:ascii="Amsi Pro Narw" w:hAnsi="Amsi Pro Narw"/>
          <w:color w:val="808080" w:themeColor="background1" w:themeShade="80"/>
          <w:sz w:val="19"/>
          <w:szCs w:val="19"/>
        </w:rPr>
        <w:t>**Coffee Breaks**</w:t>
      </w:r>
    </w:p>
    <w:p w14:paraId="1A147442" w14:textId="77777777" w:rsidR="001463C6" w:rsidRPr="001463C6" w:rsidRDefault="001463C6" w:rsidP="001463C6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12" w:lineRule="auto"/>
        <w:rPr>
          <w:rFonts w:ascii="Amsi Pro Narw" w:hAnsi="Amsi Pro Narw"/>
          <w:color w:val="808080" w:themeColor="background1" w:themeShade="80"/>
        </w:rPr>
      </w:pPr>
      <w:r w:rsidRPr="001463C6">
        <w:rPr>
          <w:rFonts w:ascii="Amsi Pro Narw" w:hAnsi="Amsi Pro Narw"/>
          <w:color w:val="808080" w:themeColor="background1" w:themeShade="80"/>
          <w:sz w:val="19"/>
          <w:szCs w:val="19"/>
        </w:rPr>
        <w:t>**Schedule is subject to change**</w:t>
      </w:r>
    </w:p>
    <w:p w14:paraId="2D619789" w14:textId="77777777" w:rsidR="001463C6" w:rsidRPr="001463C6" w:rsidRDefault="001463C6" w:rsidP="00C37B08">
      <w:pPr>
        <w:rPr>
          <w:rFonts w:ascii="Amsi Pro Narw" w:hAnsi="Amsi Pro Narw"/>
          <w:color w:val="808080" w:themeColor="background1" w:themeShade="80"/>
          <w:sz w:val="21"/>
          <w:szCs w:val="21"/>
        </w:rPr>
      </w:pPr>
    </w:p>
    <w:p w14:paraId="628B1810" w14:textId="77777777" w:rsidR="001463C6" w:rsidRPr="001463C6" w:rsidRDefault="001463C6" w:rsidP="00C37B08">
      <w:pPr>
        <w:pStyle w:val="ListParagraph"/>
        <w:ind w:firstLine="0"/>
        <w:jc w:val="right"/>
        <w:rPr>
          <w:rFonts w:ascii="Amsi Pro Narw" w:hAnsi="Amsi Pro Narw"/>
          <w:color w:val="808080" w:themeColor="background1" w:themeShade="80"/>
          <w:sz w:val="19"/>
          <w:szCs w:val="21"/>
        </w:rPr>
      </w:pPr>
    </w:p>
    <w:p w14:paraId="0D2707C4" w14:textId="77777777" w:rsidR="001463C6" w:rsidRPr="001463C6" w:rsidRDefault="001463C6" w:rsidP="00C37B08">
      <w:pPr>
        <w:pStyle w:val="ListParagraph"/>
        <w:ind w:firstLine="0"/>
        <w:jc w:val="right"/>
        <w:rPr>
          <w:rFonts w:ascii="Amsi Pro" w:hAnsi="Amsi Pro"/>
          <w:color w:val="808080" w:themeColor="background1" w:themeShade="80"/>
          <w:sz w:val="24"/>
          <w:szCs w:val="24"/>
        </w:rPr>
      </w:pPr>
    </w:p>
    <w:p w14:paraId="148AE1D9" w14:textId="738130C3" w:rsidR="00C37B08" w:rsidRDefault="00C37B08" w:rsidP="00C37B08">
      <w:pPr>
        <w:pStyle w:val="ListParagraph"/>
        <w:ind w:firstLine="0"/>
        <w:jc w:val="right"/>
        <w:rPr>
          <w:rFonts w:ascii="Amsi Pro" w:hAnsi="Amsi Pro"/>
          <w:color w:val="808080" w:themeColor="background1" w:themeShade="80"/>
          <w:sz w:val="24"/>
          <w:szCs w:val="24"/>
        </w:rPr>
      </w:pPr>
      <w:r w:rsidRPr="001463C6">
        <w:rPr>
          <w:rFonts w:ascii="Amsi Pro" w:hAnsi="Amsi Pro"/>
          <w:color w:val="808080" w:themeColor="background1" w:themeShade="80"/>
          <w:sz w:val="24"/>
          <w:szCs w:val="24"/>
        </w:rPr>
        <w:t xml:space="preserve">Freestyle Canada Contact: </w:t>
      </w:r>
      <w:hyperlink r:id="rId19" w:history="1">
        <w:r w:rsidR="001463C6" w:rsidRPr="00BE2554">
          <w:rPr>
            <w:rStyle w:val="Hyperlink"/>
            <w:rFonts w:ascii="Amsi Pro" w:hAnsi="Amsi Pro"/>
            <w:sz w:val="24"/>
            <w:szCs w:val="24"/>
            <w14:textFill>
              <w14:solidFill>
                <w14:srgbClr w14:val="FF0000">
                  <w14:lumMod w14:val="50000"/>
                </w14:srgbClr>
              </w14:solidFill>
            </w14:textFill>
          </w:rPr>
          <w:t>Patrick@freestylecanada.ski</w:t>
        </w:r>
      </w:hyperlink>
    </w:p>
    <w:p w14:paraId="7CD6A220" w14:textId="3C0D025F" w:rsidR="001463C6" w:rsidRDefault="001463C6" w:rsidP="001463C6">
      <w:pPr>
        <w:jc w:val="right"/>
        <w:rPr>
          <w:rFonts w:ascii="Tahoma" w:hAnsi="Tahoma" w:cs="Tahoma"/>
          <w:color w:val="333333"/>
          <w:sz w:val="26"/>
          <w:szCs w:val="26"/>
          <w:shd w:val="clear" w:color="auto" w:fill="FFEE94"/>
        </w:rPr>
      </w:pPr>
      <w:r>
        <w:rPr>
          <w:rFonts w:ascii="Amsi Pro" w:hAnsi="Amsi Pro"/>
          <w:color w:val="808080" w:themeColor="background1" w:themeShade="80"/>
        </w:rPr>
        <w:t xml:space="preserve">Snowboard Canada Contact: </w:t>
      </w:r>
      <w:hyperlink r:id="rId20" w:history="1">
        <w:r w:rsidR="00DA69DA" w:rsidRPr="00BE2554">
          <w:rPr>
            <w:rStyle w:val="Hyperlink"/>
            <w:rFonts w:ascii="Amsi Pro" w:hAnsi="Amsi Pro"/>
            <w14:textFill>
              <w14:solidFill>
                <w14:srgbClr w14:val="FF0000">
                  <w14:lumMod w14:val="50000"/>
                </w14:srgbClr>
              </w14:solidFill>
            </w14:textFill>
          </w:rPr>
          <w:t>kevinhiggi@gmail.com</w:t>
        </w:r>
      </w:hyperlink>
    </w:p>
    <w:p w14:paraId="66C3E566" w14:textId="77777777" w:rsidR="00DA69DA" w:rsidRPr="001463C6" w:rsidRDefault="00DA69DA" w:rsidP="001463C6">
      <w:pPr>
        <w:jc w:val="right"/>
      </w:pPr>
    </w:p>
    <w:p w14:paraId="7CE930BD" w14:textId="2B40F0DE" w:rsidR="00796401" w:rsidRPr="001463C6" w:rsidRDefault="00796401" w:rsidP="00CC29C7">
      <w:pPr>
        <w:rPr>
          <w:rFonts w:ascii="Amsi Pro Narw" w:hAnsi="Amsi Pro Narw"/>
          <w:b/>
          <w:color w:val="808080" w:themeColor="background1" w:themeShade="80"/>
          <w:sz w:val="20"/>
          <w:szCs w:val="20"/>
          <w:u w:val="single"/>
        </w:rPr>
      </w:pPr>
    </w:p>
    <w:sectPr w:rsidR="00796401" w:rsidRPr="001463C6" w:rsidSect="007B2117">
      <w:headerReference w:type="default" r:id="rId21"/>
      <w:footerReference w:type="even" r:id="rId22"/>
      <w:footerReference w:type="default" r:id="rId23"/>
      <w:headerReference w:type="first" r:id="rId24"/>
      <w:type w:val="continuous"/>
      <w:pgSz w:w="12240" w:h="15840" w:code="1"/>
      <w:pgMar w:top="1440" w:right="1440" w:bottom="1440" w:left="1440" w:header="720" w:footer="720" w:gutter="0"/>
      <w:pgNumType w:start="0"/>
      <w:cols w:space="36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E10165" w14:textId="77777777" w:rsidR="00086F74" w:rsidRDefault="00086F74" w:rsidP="00940F92">
      <w:r>
        <w:separator/>
      </w:r>
    </w:p>
  </w:endnote>
  <w:endnote w:type="continuationSeparator" w:id="0">
    <w:p w14:paraId="47E161AF" w14:textId="77777777" w:rsidR="00086F74" w:rsidRDefault="00086F74" w:rsidP="00940F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Corsiva">
    <w:panose1 w:val="03010101010201010101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Helvetica Neue Light"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Corbel Bold">
    <w:charset w:val="00"/>
    <w:family w:val="auto"/>
    <w:pitch w:val="variable"/>
    <w:sig w:usb0="A00002EF" w:usb1="4000A44B" w:usb2="00000000" w:usb3="00000000" w:csb0="0000019F" w:csb1="00000000"/>
  </w:font>
  <w:font w:name="Amsi Pro Narw">
    <w:panose1 w:val="020B0A06020201010104"/>
    <w:charset w:val="00"/>
    <w:family w:val="auto"/>
    <w:pitch w:val="variable"/>
    <w:sig w:usb0="A000002F" w:usb1="500020FF" w:usb2="00000000" w:usb3="00000000" w:csb0="00000093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msi Pro">
    <w:panose1 w:val="020B0A06020201010104"/>
    <w:charset w:val="00"/>
    <w:family w:val="auto"/>
    <w:pitch w:val="variable"/>
    <w:sig w:usb0="A000002F" w:usb1="500020FF" w:usb2="00000000" w:usb3="00000000" w:csb0="00000001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1C0EE5" w14:textId="77777777" w:rsidR="008C44DA" w:rsidRDefault="008C44DA" w:rsidP="00940F92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A1AAF4D" wp14:editId="1CC3FEFB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531495" cy="8229600"/>
              <wp:effectExtent l="0" t="0" r="1905" b="0"/>
              <wp:wrapNone/>
              <wp:docPr id="4" name="Rectangl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31495" cy="822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C32F17" w14:textId="77777777" w:rsidR="008C44DA" w:rsidRPr="00256F51" w:rsidRDefault="008C44DA">
                          <w:pPr>
                            <w:pStyle w:val="NoSpacing"/>
                            <w:rPr>
                              <w:rFonts w:ascii="Cambria" w:hAnsi="Cambria"/>
                              <w:color w:val="C4C4C4"/>
                              <w:sz w:val="20"/>
                            </w:rPr>
                          </w:pPr>
                          <w:r w:rsidRPr="00256F51">
                            <w:rPr>
                              <w:rFonts w:ascii="Cambria" w:hAnsi="Cambria"/>
                              <w:color w:val="C4C4C4"/>
                              <w:sz w:val="20"/>
                              <w:lang w:val="en-CA"/>
                            </w:rPr>
                            <w:t>2011 Canada Post Freestyle Grand Prix</w:t>
                          </w:r>
                          <w:r w:rsidRPr="00256F51">
                            <w:rPr>
                              <w:rFonts w:ascii="Cambria" w:hAnsi="Cambria"/>
                              <w:color w:val="C4C4C4"/>
                              <w:sz w:val="20"/>
                            </w:rPr>
                            <w:t xml:space="preserve"> | 12/10/2009 </w:t>
                          </w:r>
                        </w:p>
                      </w:txbxContent>
                    </wps:txbx>
                    <wps:bodyPr rot="0" vert="vert270" wrap="square" lIns="91440" tIns="45720" rIns="109728" bIns="13716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50000</wp14:pctWidth>
              </wp14:sizeRelH>
              <wp14:sizeRelV relativeFrom="margin">
                <wp14:pctHeight>100000</wp14:pctHeight>
              </wp14:sizeRelV>
            </wp:anchor>
          </w:drawing>
        </mc:Choice>
        <mc:Fallback>
          <w:pict>
            <v:rect w14:anchorId="6A1AAF4D" id="Rectangle_x0020_23" o:spid="_x0000_s1026" style="position:absolute;margin-left:0;margin-top:0;width:41.85pt;height:9in;z-index:251659264;visibility:visible;mso-wrap-style:square;mso-width-percent:500;mso-height-percent:1000;mso-wrap-distance-left:9pt;mso-wrap-distance-top:0;mso-wrap-distance-right:9pt;mso-wrap-distance-bottom:0;mso-position-horizontal:absolute;mso-position-horizontal-relative:page;mso-position-vertical:absolute;mso-position-vertical-relative:page;mso-width-percent:500;mso-height-percent:100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" o:allowincell="f" filled="f" stroked="f">
              <v:textbox style="layout-flow:vertical;mso-layout-flow-alt:bottom-to-top" inset=",,8.64pt,10.8pt">
                <w:txbxContent>
                  <w:p w14:paraId="45C32F17" w14:textId="77777777" w:rsidR="008C44DA" w:rsidRPr="00256F51" w:rsidRDefault="008C44DA">
                    <w:pPr>
                      <w:pStyle w:val="NoSpacing"/>
                      <w:rPr>
                        <w:rFonts w:ascii="Cambria" w:hAnsi="Cambria"/>
                        <w:color w:val="C4C4C4"/>
                        <w:sz w:val="20"/>
                      </w:rPr>
                    </w:pPr>
                    <w:r w:rsidRPr="00256F51">
                      <w:rPr>
                        <w:rFonts w:ascii="Cambria" w:hAnsi="Cambria"/>
                        <w:color w:val="C4C4C4"/>
                        <w:sz w:val="20"/>
                        <w:lang w:val="en-CA"/>
                      </w:rPr>
                      <w:t>2011 Canada Post Freestyle Grand Prix</w:t>
                    </w:r>
                    <w:r w:rsidRPr="00256F51">
                      <w:rPr>
                        <w:rFonts w:ascii="Cambria" w:hAnsi="Cambria"/>
                        <w:color w:val="C4C4C4"/>
                        <w:sz w:val="20"/>
                      </w:rPr>
                      <w:t xml:space="preserve"> | 12/10/2009 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2619AD24" wp14:editId="4213FC45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38035" cy="9441815"/>
              <wp:effectExtent l="0" t="0" r="12065" b="6985"/>
              <wp:wrapNone/>
              <wp:docPr id="3" name="AutoShap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38035" cy="9441815"/>
                      </a:xfrm>
                      <a:prstGeom prst="roundRect">
                        <a:avLst>
                          <a:gd name="adj" fmla="val 4023"/>
                        </a:avLst>
                      </a:prstGeom>
                      <a:noFill/>
                      <a:ln w="12700">
                        <a:solidFill>
                          <a:srgbClr val="8B8B8B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<a:solidFill>
                              <a:srgbClr val="000000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92000</wp14:pctWidth>
              </wp14:sizeRelH>
              <wp14:sizeRelV relativeFrom="page">
                <wp14:pctHeight>94000</wp14:pctHeight>
              </wp14:sizeRelV>
            </wp:anchor>
          </w:drawing>
        </mc:Choice>
        <mc:Fallback>
          <w:pict>
            <v:roundrect id="AutoShape 24" o:spid="_x0000_s1026" style="position:absolute;margin-left:0;margin-top:0;width:562.05pt;height:743.45pt;z-index:251660288;visibility:visible;mso-wrap-style:square;mso-width-percent:920;mso-height-percent:940;mso-wrap-distance-left:9pt;mso-wrap-distance-top:0;mso-wrap-distance-right:9pt;mso-wrap-distance-bottom:0;mso-position-horizontal:center;mso-position-horizontal-relative:page;mso-position-vertical:center;mso-position-vertical-relative:page;mso-width-percent:920;mso-height-percent:940;mso-width-relative:page;mso-height-relative:page;v-text-anchor:top" arcsize="2637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" o:allowincell="f" filled="f" fillcolor="black" strokecolor="#8b8b8b" strokeweight="1pt">
              <w10:wrap anchorx="page" anchory="page"/>
            </v:round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13C1B3C4" wp14:editId="091A31BC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520700" cy="520700"/>
              <wp:effectExtent l="0" t="0" r="0" b="0"/>
              <wp:wrapNone/>
              <wp:docPr id="2" name="Oval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0700" cy="520700"/>
                      </a:xfrm>
                      <a:prstGeom prst="ellipse">
                        <a:avLst/>
                      </a:prstGeom>
                      <a:solidFill>
                        <a:srgbClr val="FF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DBF71A" w14:textId="77777777" w:rsidR="008C44DA" w:rsidRPr="00256F51" w:rsidRDefault="008C44DA">
                          <w:pPr>
                            <w:pStyle w:val="NoSpacing"/>
                            <w:jc w:val="center"/>
                            <w:rPr>
                              <w:color w:val="FFFFFF"/>
                              <w:sz w:val="40"/>
                              <w:szCs w:val="40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\* Arabic  \* MERGEFORMAT </w:instrText>
                          </w:r>
                          <w:r>
                            <w:fldChar w:fldCharType="separate"/>
                          </w:r>
                          <w:r w:rsidRPr="00AB14E5">
                            <w:rPr>
                              <w:noProof/>
                              <w:color w:val="FFFFFF"/>
                              <w:sz w:val="40"/>
                              <w:szCs w:val="40"/>
                            </w:rPr>
                            <w:t>49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13C1B3C4" id="Oval_x0020_22" o:spid="_x0000_s1027" style="position:absolute;margin-left:0;margin-top:0;width:41pt;height:41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" o:allowincell="f" fillcolor="red" stroked="f">
              <v:textbox inset="0,0,0,0">
                <w:txbxContent>
                  <w:p w14:paraId="4BDBF71A" w14:textId="77777777" w:rsidR="008C44DA" w:rsidRPr="00256F51" w:rsidRDefault="008C44DA">
                    <w:pPr>
                      <w:pStyle w:val="NoSpacing"/>
                      <w:jc w:val="center"/>
                      <w:rPr>
                        <w:color w:val="FFFFFF"/>
                        <w:sz w:val="40"/>
                        <w:szCs w:val="40"/>
                      </w:rPr>
                    </w:pPr>
                    <w:r>
                      <w:fldChar w:fldCharType="begin"/>
                    </w:r>
                    <w:r>
                      <w:instrText xml:space="preserve"> PAGE  \* Arabic  \* MERGEFORMAT </w:instrText>
                    </w:r>
                    <w:r>
                      <w:fldChar w:fldCharType="separate"/>
                    </w:r>
                    <w:r w:rsidRPr="00AB14E5">
                      <w:rPr>
                        <w:noProof/>
                        <w:color w:val="FFFFFF"/>
                        <w:sz w:val="40"/>
                        <w:szCs w:val="40"/>
                      </w:rPr>
                      <w:t>49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oval>
          </w:pict>
        </mc:Fallback>
      </mc:AlternateConten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D30E61" w14:textId="77777777" w:rsidR="008C44DA" w:rsidRDefault="008C44DA" w:rsidP="00940F92"/>
  <w:p w14:paraId="1CDB90FB" w14:textId="7D6D9EDF" w:rsidR="008C44DA" w:rsidRDefault="00C76997" w:rsidP="00940F92">
    <w:pPr>
      <w:pStyle w:val="Footer"/>
    </w:pPr>
    <w:r>
      <w:rPr>
        <w:noProof/>
      </w:rPr>
      <w:drawing>
        <wp:inline distT="0" distB="0" distL="0" distR="0" wp14:anchorId="7174C9A5" wp14:editId="5ABDA250">
          <wp:extent cx="5943600" cy="326315"/>
          <wp:effectExtent l="0" t="0" r="0" b="4445"/>
          <wp:docPr id="10" name="Picture 10" descr="cfsa%20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fsa%20foot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326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07F083" w14:textId="77777777" w:rsidR="00086F74" w:rsidRDefault="00086F74" w:rsidP="00940F92">
      <w:r>
        <w:separator/>
      </w:r>
    </w:p>
  </w:footnote>
  <w:footnote w:type="continuationSeparator" w:id="0">
    <w:p w14:paraId="4516EC01" w14:textId="77777777" w:rsidR="00086F74" w:rsidRDefault="00086F74" w:rsidP="00940F9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F2023A" w14:textId="0E4E938E" w:rsidR="008C44DA" w:rsidRDefault="0020720B" w:rsidP="00C76997">
    <w:pPr>
      <w:pStyle w:val="Header"/>
    </w:pPr>
    <w:r>
      <w:t xml:space="preserve"> </w:t>
    </w:r>
    <w:r>
      <w:rPr>
        <w:rFonts w:ascii="Helvetica" w:hAnsi="Helvetica" w:cs="Helvetica"/>
        <w:noProof/>
        <w:color w:val="auto"/>
        <w:sz w:val="24"/>
        <w:szCs w:val="24"/>
      </w:rPr>
      <w:drawing>
        <wp:inline distT="0" distB="0" distL="0" distR="0" wp14:anchorId="79372A59" wp14:editId="16C692A7">
          <wp:extent cx="632595" cy="357015"/>
          <wp:effectExtent l="0" t="0" r="2540" b="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1743" cy="3791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C3CA9">
      <w:t xml:space="preserve">                                     </w:t>
    </w:r>
    <w:r w:rsidR="00C37B08">
      <w:tab/>
    </w:r>
    <w:r w:rsidR="00C37B08">
      <w:tab/>
    </w:r>
    <w:r>
      <w:t xml:space="preserve">      </w:t>
    </w:r>
    <w:r>
      <w:rPr>
        <w:noProof/>
      </w:rPr>
      <w:drawing>
        <wp:inline distT="0" distB="0" distL="0" distR="0" wp14:anchorId="230A73F8" wp14:editId="007BD937">
          <wp:extent cx="334229" cy="334229"/>
          <wp:effectExtent l="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FIS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0344" cy="3403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76997">
      <w:tab/>
    </w:r>
    <w:r w:rsidR="002C3CA9">
      <w:t xml:space="preserve">                                                        </w:t>
    </w:r>
    <w:r w:rsidR="00C76997">
      <w:t xml:space="preserve">        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3454B3" w14:textId="77777777" w:rsidR="008C44DA" w:rsidRDefault="008C44DA">
    <w:pPr>
      <w:pStyle w:val="Header"/>
    </w:pPr>
    <w:r w:rsidRPr="00091D68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CF2B05E" wp14:editId="1564F366">
              <wp:simplePos x="0" y="0"/>
              <wp:positionH relativeFrom="column">
                <wp:posOffset>-908050</wp:posOffset>
              </wp:positionH>
              <wp:positionV relativeFrom="paragraph">
                <wp:posOffset>-457200</wp:posOffset>
              </wp:positionV>
              <wp:extent cx="7753350" cy="228600"/>
              <wp:effectExtent l="0" t="0" r="0" b="0"/>
              <wp:wrapNone/>
              <wp:docPr id="27" name="Rectangle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53350" cy="228600"/>
                      </a:xfrm>
                      <a:prstGeom prst="rect">
                        <a:avLst/>
                      </a:prstGeom>
                      <a:solidFill>
                        <a:srgbClr val="D1DDE6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27" o:spid="_x0000_s1026" style="position:absolute;margin-left:-71.45pt;margin-top:-35.95pt;width:610.5pt;height:1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" fillcolor="#d1dde6" stroked="f"/>
          </w:pict>
        </mc:Fallback>
      </mc:AlternateContent>
    </w:r>
    <w:r w:rsidRPr="00091D68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CDA3D16" wp14:editId="3B665533">
              <wp:simplePos x="0" y="0"/>
              <wp:positionH relativeFrom="column">
                <wp:posOffset>-908050</wp:posOffset>
              </wp:positionH>
              <wp:positionV relativeFrom="paragraph">
                <wp:posOffset>9372600</wp:posOffset>
              </wp:positionV>
              <wp:extent cx="7753350" cy="228600"/>
              <wp:effectExtent l="0" t="0" r="0" b="0"/>
              <wp:wrapNone/>
              <wp:docPr id="28" name="Rectangle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53350" cy="228600"/>
                      </a:xfrm>
                      <a:prstGeom prst="rect">
                        <a:avLst/>
                      </a:prstGeom>
                      <a:solidFill>
                        <a:srgbClr val="D1DDE6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28" o:spid="_x0000_s1026" style="position:absolute;margin-left:-71.45pt;margin-top:738pt;width:610.5pt;height:1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" fillcolor="#d1dde6" stroked="f"/>
          </w:pict>
        </mc:Fallback>
      </mc:AlternateContent>
    </w:r>
    <w:r w:rsidRPr="00091D68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FDF680E" wp14:editId="18A7DBD2">
              <wp:simplePos x="0" y="0"/>
              <wp:positionH relativeFrom="column">
                <wp:posOffset>1695450</wp:posOffset>
              </wp:positionH>
              <wp:positionV relativeFrom="paragraph">
                <wp:posOffset>4413250</wp:posOffset>
              </wp:positionV>
              <wp:extent cx="10039350" cy="298450"/>
              <wp:effectExtent l="0" t="6350" r="12700" b="12700"/>
              <wp:wrapNone/>
              <wp:docPr id="29" name="Rectangle 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6200000">
                        <a:off x="0" y="0"/>
                        <a:ext cx="10039350" cy="298450"/>
                      </a:xfrm>
                      <a:prstGeom prst="rect">
                        <a:avLst/>
                      </a:prstGeom>
                      <a:solidFill>
                        <a:srgbClr val="D1DDE6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29" o:spid="_x0000_s1026" style="position:absolute;margin-left:133.5pt;margin-top:347.5pt;width:790.5pt;height:23.5pt;rotation:-9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" fillcolor="#d1dde6" stroked="f"/>
          </w:pict>
        </mc:Fallback>
      </mc:AlternateContent>
    </w:r>
    <w:r w:rsidRPr="00091D68"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7AA8CEFE" wp14:editId="3919DFF5">
              <wp:simplePos x="0" y="0"/>
              <wp:positionH relativeFrom="column">
                <wp:posOffset>-5778500</wp:posOffset>
              </wp:positionH>
              <wp:positionV relativeFrom="paragraph">
                <wp:posOffset>4298950</wp:posOffset>
              </wp:positionV>
              <wp:extent cx="10039350" cy="298450"/>
              <wp:effectExtent l="0" t="6350" r="12700" b="12700"/>
              <wp:wrapNone/>
              <wp:docPr id="30" name="Rectangle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6200000">
                        <a:off x="0" y="0"/>
                        <a:ext cx="10039350" cy="298450"/>
                      </a:xfrm>
                      <a:prstGeom prst="rect">
                        <a:avLst/>
                      </a:prstGeom>
                      <a:solidFill>
                        <a:srgbClr val="D1DDE6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30" o:spid="_x0000_s1026" style="position:absolute;margin-left:-454.95pt;margin-top:338.5pt;width:790.5pt;height:23.5pt;rotation:-9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" fillcolor="#d1dde6" stroked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2FB214F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80"/>
    <w:multiLevelType w:val="singleLevel"/>
    <w:tmpl w:val="B9B6F702"/>
    <w:lvl w:ilvl="0">
      <w:start w:val="1"/>
      <w:numFmt w:val="bullet"/>
      <w:pStyle w:val="ListBullet5"/>
      <w:lvlText w:val="○"/>
      <w:lvlJc w:val="left"/>
      <w:pPr>
        <w:ind w:left="1800" w:hanging="360"/>
      </w:pPr>
      <w:rPr>
        <w:rFonts w:ascii="Monotype Corsiva" w:hAnsi="Monotype Corsiva" w:hint="default"/>
        <w:color w:val="92D050"/>
      </w:rPr>
    </w:lvl>
  </w:abstractNum>
  <w:abstractNum w:abstractNumId="2">
    <w:nsid w:val="FFFFFF81"/>
    <w:multiLevelType w:val="singleLevel"/>
    <w:tmpl w:val="9A8A1DFA"/>
    <w:lvl w:ilvl="0">
      <w:start w:val="1"/>
      <w:numFmt w:val="bullet"/>
      <w:pStyle w:val="ListBullet4"/>
      <w:lvlText w:val=""/>
      <w:lvlJc w:val="left"/>
      <w:pPr>
        <w:ind w:left="1440" w:hanging="360"/>
      </w:pPr>
      <w:rPr>
        <w:rFonts w:ascii="Symbol" w:hAnsi="Symbol" w:hint="default"/>
        <w:color w:val="92D050"/>
      </w:rPr>
    </w:lvl>
  </w:abstractNum>
  <w:abstractNum w:abstractNumId="3">
    <w:nsid w:val="FFFFFF82"/>
    <w:multiLevelType w:val="singleLevel"/>
    <w:tmpl w:val="AC6E7B80"/>
    <w:lvl w:ilvl="0">
      <w:start w:val="1"/>
      <w:numFmt w:val="bullet"/>
      <w:pStyle w:val="ListBullet3"/>
      <w:lvlText w:val=""/>
      <w:lvlJc w:val="left"/>
      <w:pPr>
        <w:ind w:left="1080" w:hanging="360"/>
      </w:pPr>
      <w:rPr>
        <w:rFonts w:ascii="Symbol" w:hAnsi="Symbol" w:hint="default"/>
        <w:color w:val="FF6666"/>
      </w:rPr>
    </w:lvl>
  </w:abstractNum>
  <w:abstractNum w:abstractNumId="4">
    <w:nsid w:val="FFFFFF83"/>
    <w:multiLevelType w:val="singleLevel"/>
    <w:tmpl w:val="3EFA84BC"/>
    <w:lvl w:ilvl="0">
      <w:start w:val="1"/>
      <w:numFmt w:val="bullet"/>
      <w:pStyle w:val="ListBullet2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FFFFFF89"/>
    <w:multiLevelType w:val="singleLevel"/>
    <w:tmpl w:val="7E249CE2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BF0000"/>
      </w:rPr>
    </w:lvl>
  </w:abstractNum>
  <w:abstractNum w:abstractNumId="6">
    <w:nsid w:val="29345E2E"/>
    <w:multiLevelType w:val="hybridMultilevel"/>
    <w:tmpl w:val="BEE6F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C448FC"/>
    <w:multiLevelType w:val="hybridMultilevel"/>
    <w:tmpl w:val="78EEE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7F179F"/>
    <w:multiLevelType w:val="hybridMultilevel"/>
    <w:tmpl w:val="BF50E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364DEF"/>
    <w:multiLevelType w:val="hybridMultilevel"/>
    <w:tmpl w:val="2F982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1B28D2"/>
    <w:multiLevelType w:val="multilevel"/>
    <w:tmpl w:val="9998D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9D87AB5"/>
    <w:multiLevelType w:val="hybridMultilevel"/>
    <w:tmpl w:val="9B544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8"/>
  </w:num>
  <w:num w:numId="7">
    <w:abstractNumId w:val="0"/>
  </w:num>
  <w:num w:numId="8">
    <w:abstractNumId w:val="11"/>
  </w:num>
  <w:num w:numId="9">
    <w:abstractNumId w:val="10"/>
  </w:num>
  <w:num w:numId="10">
    <w:abstractNumId w:val="6"/>
  </w:num>
  <w:num w:numId="11">
    <w:abstractNumId w:val="9"/>
  </w:num>
  <w:num w:numId="12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moveDateAndTim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5AA"/>
    <w:rsid w:val="00004EB1"/>
    <w:rsid w:val="00030603"/>
    <w:rsid w:val="00032D47"/>
    <w:rsid w:val="00033396"/>
    <w:rsid w:val="0004775C"/>
    <w:rsid w:val="00052A50"/>
    <w:rsid w:val="00060935"/>
    <w:rsid w:val="000620EA"/>
    <w:rsid w:val="00070DDD"/>
    <w:rsid w:val="00086F74"/>
    <w:rsid w:val="00091D68"/>
    <w:rsid w:val="000971FE"/>
    <w:rsid w:val="000A11BE"/>
    <w:rsid w:val="000A2211"/>
    <w:rsid w:val="000B5042"/>
    <w:rsid w:val="000B549F"/>
    <w:rsid w:val="000C00A7"/>
    <w:rsid w:val="000C09D1"/>
    <w:rsid w:val="000C3A34"/>
    <w:rsid w:val="000D6ED7"/>
    <w:rsid w:val="000E01FC"/>
    <w:rsid w:val="000E167F"/>
    <w:rsid w:val="000E4EBB"/>
    <w:rsid w:val="000E7D98"/>
    <w:rsid w:val="00111147"/>
    <w:rsid w:val="00112B47"/>
    <w:rsid w:val="00121359"/>
    <w:rsid w:val="001463C6"/>
    <w:rsid w:val="00161DCA"/>
    <w:rsid w:val="00174CFA"/>
    <w:rsid w:val="001861EE"/>
    <w:rsid w:val="00197485"/>
    <w:rsid w:val="001A31D1"/>
    <w:rsid w:val="001B2A09"/>
    <w:rsid w:val="001E4521"/>
    <w:rsid w:val="001E69B8"/>
    <w:rsid w:val="002016BD"/>
    <w:rsid w:val="0020720B"/>
    <w:rsid w:val="00217ECA"/>
    <w:rsid w:val="00246871"/>
    <w:rsid w:val="00264251"/>
    <w:rsid w:val="00272908"/>
    <w:rsid w:val="00290D89"/>
    <w:rsid w:val="002A2835"/>
    <w:rsid w:val="002C3CA9"/>
    <w:rsid w:val="002D6555"/>
    <w:rsid w:val="002D7D8E"/>
    <w:rsid w:val="002E0B06"/>
    <w:rsid w:val="00304108"/>
    <w:rsid w:val="0030686B"/>
    <w:rsid w:val="00330D26"/>
    <w:rsid w:val="0036323C"/>
    <w:rsid w:val="0037501C"/>
    <w:rsid w:val="00375833"/>
    <w:rsid w:val="00385A76"/>
    <w:rsid w:val="003906EB"/>
    <w:rsid w:val="003C3671"/>
    <w:rsid w:val="003C5BF5"/>
    <w:rsid w:val="003C6783"/>
    <w:rsid w:val="003E0620"/>
    <w:rsid w:val="003E63DE"/>
    <w:rsid w:val="00402000"/>
    <w:rsid w:val="004210ED"/>
    <w:rsid w:val="00423545"/>
    <w:rsid w:val="00441893"/>
    <w:rsid w:val="00454690"/>
    <w:rsid w:val="0046281A"/>
    <w:rsid w:val="00467ABA"/>
    <w:rsid w:val="004771EE"/>
    <w:rsid w:val="00483775"/>
    <w:rsid w:val="00496BC7"/>
    <w:rsid w:val="004C16AA"/>
    <w:rsid w:val="004D05F3"/>
    <w:rsid w:val="005015B7"/>
    <w:rsid w:val="00511CDD"/>
    <w:rsid w:val="00515DF4"/>
    <w:rsid w:val="00516ED6"/>
    <w:rsid w:val="00523780"/>
    <w:rsid w:val="0054315E"/>
    <w:rsid w:val="005525D9"/>
    <w:rsid w:val="00555619"/>
    <w:rsid w:val="0059138D"/>
    <w:rsid w:val="00593CD8"/>
    <w:rsid w:val="005B2C97"/>
    <w:rsid w:val="005B74ED"/>
    <w:rsid w:val="005C2FDF"/>
    <w:rsid w:val="005D4FE1"/>
    <w:rsid w:val="005E177A"/>
    <w:rsid w:val="005F3240"/>
    <w:rsid w:val="005F63F6"/>
    <w:rsid w:val="00600BB0"/>
    <w:rsid w:val="006242AC"/>
    <w:rsid w:val="0065426F"/>
    <w:rsid w:val="00657B28"/>
    <w:rsid w:val="00667E9E"/>
    <w:rsid w:val="00691525"/>
    <w:rsid w:val="006A3428"/>
    <w:rsid w:val="006D6213"/>
    <w:rsid w:val="006F590B"/>
    <w:rsid w:val="00705B54"/>
    <w:rsid w:val="00712516"/>
    <w:rsid w:val="007353F4"/>
    <w:rsid w:val="00737D28"/>
    <w:rsid w:val="00742DD9"/>
    <w:rsid w:val="007705DA"/>
    <w:rsid w:val="00772C84"/>
    <w:rsid w:val="00796401"/>
    <w:rsid w:val="007B2117"/>
    <w:rsid w:val="007B5AF0"/>
    <w:rsid w:val="007B6899"/>
    <w:rsid w:val="007C044A"/>
    <w:rsid w:val="007F6D10"/>
    <w:rsid w:val="0080697D"/>
    <w:rsid w:val="00873ECA"/>
    <w:rsid w:val="008C44DA"/>
    <w:rsid w:val="008E4AED"/>
    <w:rsid w:val="0090590A"/>
    <w:rsid w:val="00916966"/>
    <w:rsid w:val="00920F2C"/>
    <w:rsid w:val="00923B33"/>
    <w:rsid w:val="00931E70"/>
    <w:rsid w:val="00935AF9"/>
    <w:rsid w:val="009409B9"/>
    <w:rsid w:val="00940F92"/>
    <w:rsid w:val="009501D6"/>
    <w:rsid w:val="0098747E"/>
    <w:rsid w:val="009A6320"/>
    <w:rsid w:val="009D3AEB"/>
    <w:rsid w:val="009D62A9"/>
    <w:rsid w:val="009E495A"/>
    <w:rsid w:val="00A12CD4"/>
    <w:rsid w:val="00A309EC"/>
    <w:rsid w:val="00A34A95"/>
    <w:rsid w:val="00A442E4"/>
    <w:rsid w:val="00A8362C"/>
    <w:rsid w:val="00A86385"/>
    <w:rsid w:val="00AA253C"/>
    <w:rsid w:val="00AB14E5"/>
    <w:rsid w:val="00AB792C"/>
    <w:rsid w:val="00AC302D"/>
    <w:rsid w:val="00AC674A"/>
    <w:rsid w:val="00AD12E2"/>
    <w:rsid w:val="00AD6F96"/>
    <w:rsid w:val="00AE05E9"/>
    <w:rsid w:val="00AF6657"/>
    <w:rsid w:val="00B002AB"/>
    <w:rsid w:val="00B1434E"/>
    <w:rsid w:val="00B50550"/>
    <w:rsid w:val="00BA0BD2"/>
    <w:rsid w:val="00BA0CA7"/>
    <w:rsid w:val="00BA3FC5"/>
    <w:rsid w:val="00BB5E8B"/>
    <w:rsid w:val="00BB6B1B"/>
    <w:rsid w:val="00BD1FDE"/>
    <w:rsid w:val="00BD5B8A"/>
    <w:rsid w:val="00BE3B52"/>
    <w:rsid w:val="00BF2DFD"/>
    <w:rsid w:val="00C000CA"/>
    <w:rsid w:val="00C0592D"/>
    <w:rsid w:val="00C2344E"/>
    <w:rsid w:val="00C3455A"/>
    <w:rsid w:val="00C370E7"/>
    <w:rsid w:val="00C37B08"/>
    <w:rsid w:val="00C62360"/>
    <w:rsid w:val="00C65655"/>
    <w:rsid w:val="00C65EB5"/>
    <w:rsid w:val="00C76997"/>
    <w:rsid w:val="00C81330"/>
    <w:rsid w:val="00C876FC"/>
    <w:rsid w:val="00CA0AF7"/>
    <w:rsid w:val="00CA5A86"/>
    <w:rsid w:val="00CA6ED1"/>
    <w:rsid w:val="00CB5613"/>
    <w:rsid w:val="00CB5658"/>
    <w:rsid w:val="00CB640A"/>
    <w:rsid w:val="00CB780B"/>
    <w:rsid w:val="00CC0BB1"/>
    <w:rsid w:val="00CC1B08"/>
    <w:rsid w:val="00CC29C7"/>
    <w:rsid w:val="00CF79B6"/>
    <w:rsid w:val="00D02DDC"/>
    <w:rsid w:val="00D43C3C"/>
    <w:rsid w:val="00D51139"/>
    <w:rsid w:val="00D5141A"/>
    <w:rsid w:val="00D56580"/>
    <w:rsid w:val="00D73A19"/>
    <w:rsid w:val="00D83477"/>
    <w:rsid w:val="00D84108"/>
    <w:rsid w:val="00D848E6"/>
    <w:rsid w:val="00D90841"/>
    <w:rsid w:val="00D9182C"/>
    <w:rsid w:val="00D91E27"/>
    <w:rsid w:val="00D94182"/>
    <w:rsid w:val="00DA69DA"/>
    <w:rsid w:val="00DB25DF"/>
    <w:rsid w:val="00DB2BC7"/>
    <w:rsid w:val="00DB2E3B"/>
    <w:rsid w:val="00DC2EA1"/>
    <w:rsid w:val="00DC70DC"/>
    <w:rsid w:val="00DE3512"/>
    <w:rsid w:val="00DF1650"/>
    <w:rsid w:val="00E23EC9"/>
    <w:rsid w:val="00E27A02"/>
    <w:rsid w:val="00E27BEE"/>
    <w:rsid w:val="00E41555"/>
    <w:rsid w:val="00E44D77"/>
    <w:rsid w:val="00E45927"/>
    <w:rsid w:val="00E61864"/>
    <w:rsid w:val="00E81486"/>
    <w:rsid w:val="00E86826"/>
    <w:rsid w:val="00E87549"/>
    <w:rsid w:val="00E939E2"/>
    <w:rsid w:val="00EB5EA3"/>
    <w:rsid w:val="00EC1B51"/>
    <w:rsid w:val="00EC4614"/>
    <w:rsid w:val="00ED116D"/>
    <w:rsid w:val="00ED25EE"/>
    <w:rsid w:val="00EE44FA"/>
    <w:rsid w:val="00EE4B3C"/>
    <w:rsid w:val="00EF25ED"/>
    <w:rsid w:val="00F42087"/>
    <w:rsid w:val="00F50427"/>
    <w:rsid w:val="00F603BB"/>
    <w:rsid w:val="00F819C1"/>
    <w:rsid w:val="00F95D9A"/>
    <w:rsid w:val="00FA7BB2"/>
    <w:rsid w:val="00FA7FDA"/>
    <w:rsid w:val="00FB1697"/>
    <w:rsid w:val="00FB3123"/>
    <w:rsid w:val="00FB55AA"/>
    <w:rsid w:val="00FD380C"/>
    <w:rsid w:val="00FD3D83"/>
    <w:rsid w:val="00FE4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5EC07E95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CA" w:eastAsia="en-US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 w:qFormat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 w:qFormat="1"/>
    <w:lsdException w:name="Colorful Grid" w:qFormat="1"/>
    <w:lsdException w:name="Light Shading Accent 1" w:qFormat="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Dark List Accent 6"/>
    <w:lsdException w:name="Colorful Shading Accent 6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2DDC"/>
    <w:rPr>
      <w:rFonts w:ascii="Times New Roman" w:hAnsi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5A31"/>
    <w:pPr>
      <w:keepNext/>
      <w:keepLines/>
      <w:autoSpaceDE w:val="0"/>
      <w:autoSpaceDN w:val="0"/>
      <w:adjustRightInd w:val="0"/>
      <w:spacing w:before="480" w:line="276" w:lineRule="auto"/>
      <w:outlineLvl w:val="0"/>
    </w:pPr>
    <w:rPr>
      <w:rFonts w:ascii="Cambria" w:hAnsi="Cambria"/>
      <w:b/>
      <w:bCs/>
      <w:caps/>
      <w:color w:val="BF000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97FFC"/>
    <w:pPr>
      <w:keepNext/>
      <w:keepLines/>
      <w:autoSpaceDE w:val="0"/>
      <w:autoSpaceDN w:val="0"/>
      <w:adjustRightInd w:val="0"/>
      <w:spacing w:before="200" w:line="276" w:lineRule="auto"/>
      <w:outlineLvl w:val="1"/>
    </w:pPr>
    <w:rPr>
      <w:rFonts w:ascii="Cambria" w:hAnsi="Cambria"/>
      <w:b/>
      <w:bCs/>
      <w:color w:val="FF000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FA5A31"/>
    <w:pPr>
      <w:keepNext/>
      <w:keepLines/>
      <w:autoSpaceDE w:val="0"/>
      <w:autoSpaceDN w:val="0"/>
      <w:adjustRightInd w:val="0"/>
      <w:spacing w:before="200" w:line="276" w:lineRule="auto"/>
      <w:outlineLvl w:val="2"/>
    </w:pPr>
    <w:rPr>
      <w:rFonts w:ascii="Cambria" w:hAnsi="Cambria"/>
      <w:b/>
      <w:b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qFormat/>
    <w:rsid w:val="00597FFC"/>
    <w:pPr>
      <w:keepNext/>
      <w:keepLines/>
      <w:autoSpaceDE w:val="0"/>
      <w:autoSpaceDN w:val="0"/>
      <w:adjustRightInd w:val="0"/>
      <w:spacing w:before="200" w:line="276" w:lineRule="auto"/>
      <w:outlineLvl w:val="3"/>
    </w:pPr>
    <w:rPr>
      <w:rFonts w:ascii="Cambria" w:hAnsi="Cambria"/>
      <w:b/>
      <w:bCs/>
      <w:i/>
      <w:iCs/>
      <w:color w:val="FF000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qFormat/>
    <w:rsid w:val="00597FFC"/>
    <w:pPr>
      <w:keepNext/>
      <w:keepLines/>
      <w:autoSpaceDE w:val="0"/>
      <w:autoSpaceDN w:val="0"/>
      <w:adjustRightInd w:val="0"/>
      <w:spacing w:before="200" w:line="276" w:lineRule="auto"/>
      <w:outlineLvl w:val="4"/>
    </w:pPr>
    <w:rPr>
      <w:rFonts w:ascii="Cambria" w:hAnsi="Cambria"/>
      <w:color w:val="7F000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qFormat/>
    <w:rsid w:val="00597FFC"/>
    <w:pPr>
      <w:keepNext/>
      <w:keepLines/>
      <w:autoSpaceDE w:val="0"/>
      <w:autoSpaceDN w:val="0"/>
      <w:adjustRightInd w:val="0"/>
      <w:spacing w:before="200" w:line="276" w:lineRule="auto"/>
      <w:outlineLvl w:val="5"/>
    </w:pPr>
    <w:rPr>
      <w:rFonts w:ascii="Cambria" w:hAnsi="Cambria"/>
      <w:i/>
      <w:iCs/>
      <w:color w:val="7F000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qFormat/>
    <w:rsid w:val="00597FFC"/>
    <w:pPr>
      <w:keepNext/>
      <w:keepLines/>
      <w:autoSpaceDE w:val="0"/>
      <w:autoSpaceDN w:val="0"/>
      <w:adjustRightInd w:val="0"/>
      <w:spacing w:before="200" w:line="276" w:lineRule="auto"/>
      <w:outlineLvl w:val="6"/>
    </w:pPr>
    <w:rPr>
      <w:rFonts w:ascii="Cambria" w:hAnsi="Cambria"/>
      <w:i/>
      <w:iCs/>
      <w:color w:val="A8A8A8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qFormat/>
    <w:rsid w:val="00597FFC"/>
    <w:pPr>
      <w:keepNext/>
      <w:keepLines/>
      <w:autoSpaceDE w:val="0"/>
      <w:autoSpaceDN w:val="0"/>
      <w:adjustRightInd w:val="0"/>
      <w:spacing w:before="200" w:line="276" w:lineRule="auto"/>
      <w:outlineLvl w:val="7"/>
    </w:pPr>
    <w:rPr>
      <w:rFonts w:ascii="Cambria" w:hAnsi="Cambria"/>
      <w:color w:val="FF000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qFormat/>
    <w:rsid w:val="00597FFC"/>
    <w:pPr>
      <w:keepNext/>
      <w:keepLines/>
      <w:autoSpaceDE w:val="0"/>
      <w:autoSpaceDN w:val="0"/>
      <w:adjustRightInd w:val="0"/>
      <w:spacing w:before="200" w:line="276" w:lineRule="auto"/>
      <w:outlineLvl w:val="8"/>
    </w:pPr>
    <w:rPr>
      <w:rFonts w:ascii="Cambria" w:hAnsi="Cambria"/>
      <w:i/>
      <w:iCs/>
      <w:color w:val="A8A8A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FA5A31"/>
    <w:rPr>
      <w:rFonts w:ascii="Cambria" w:eastAsia="Times New Roman" w:hAnsi="Cambria" w:cs="Times New Roman"/>
      <w:b/>
      <w:bCs/>
      <w:caps/>
      <w:color w:val="BF0000"/>
      <w:sz w:val="28"/>
      <w:szCs w:val="28"/>
      <w:lang w:bidi="ar-SA"/>
    </w:rPr>
  </w:style>
  <w:style w:type="character" w:customStyle="1" w:styleId="Heading2Char">
    <w:name w:val="Heading 2 Char"/>
    <w:link w:val="Heading2"/>
    <w:uiPriority w:val="9"/>
    <w:rsid w:val="00597FFC"/>
    <w:rPr>
      <w:rFonts w:ascii="Cambria" w:eastAsia="Times New Roman" w:hAnsi="Cambria" w:cs="Times New Roman"/>
      <w:b/>
      <w:bCs/>
      <w:color w:val="FF0000"/>
      <w:sz w:val="26"/>
      <w:szCs w:val="26"/>
    </w:rPr>
  </w:style>
  <w:style w:type="character" w:customStyle="1" w:styleId="Heading3Char">
    <w:name w:val="Heading 3 Char"/>
    <w:link w:val="Heading3"/>
    <w:uiPriority w:val="9"/>
    <w:rsid w:val="00FA5A31"/>
    <w:rPr>
      <w:rFonts w:ascii="Cambria" w:eastAsia="Times New Roman" w:hAnsi="Cambria" w:cs="Times New Roman"/>
      <w:b/>
      <w:bCs/>
      <w:lang w:bidi="ar-SA"/>
    </w:rPr>
  </w:style>
  <w:style w:type="character" w:customStyle="1" w:styleId="Heading4Char">
    <w:name w:val="Heading 4 Char"/>
    <w:link w:val="Heading4"/>
    <w:uiPriority w:val="9"/>
    <w:rsid w:val="00597FFC"/>
    <w:rPr>
      <w:rFonts w:ascii="Cambria" w:eastAsia="Times New Roman" w:hAnsi="Cambria" w:cs="Times New Roman"/>
      <w:b/>
      <w:bCs/>
      <w:i/>
      <w:iCs/>
      <w:color w:val="FF0000"/>
    </w:rPr>
  </w:style>
  <w:style w:type="character" w:customStyle="1" w:styleId="Heading5Char">
    <w:name w:val="Heading 5 Char"/>
    <w:link w:val="Heading5"/>
    <w:uiPriority w:val="9"/>
    <w:rsid w:val="00597FFC"/>
    <w:rPr>
      <w:rFonts w:ascii="Cambria" w:eastAsia="Times New Roman" w:hAnsi="Cambria" w:cs="Times New Roman"/>
      <w:color w:val="7F0000"/>
    </w:rPr>
  </w:style>
  <w:style w:type="character" w:customStyle="1" w:styleId="Heading6Char">
    <w:name w:val="Heading 6 Char"/>
    <w:link w:val="Heading6"/>
    <w:uiPriority w:val="9"/>
    <w:rsid w:val="00597FFC"/>
    <w:rPr>
      <w:rFonts w:ascii="Cambria" w:eastAsia="Times New Roman" w:hAnsi="Cambria" w:cs="Times New Roman"/>
      <w:i/>
      <w:iCs/>
      <w:color w:val="7F0000"/>
    </w:rPr>
  </w:style>
  <w:style w:type="character" w:customStyle="1" w:styleId="Heading7Char">
    <w:name w:val="Heading 7 Char"/>
    <w:link w:val="Heading7"/>
    <w:uiPriority w:val="9"/>
    <w:rsid w:val="00597FFC"/>
    <w:rPr>
      <w:rFonts w:ascii="Cambria" w:eastAsia="Times New Roman" w:hAnsi="Cambria" w:cs="Times New Roman"/>
      <w:i/>
      <w:iCs/>
      <w:color w:val="A8A8A8"/>
    </w:rPr>
  </w:style>
  <w:style w:type="character" w:customStyle="1" w:styleId="Heading8Char">
    <w:name w:val="Heading 8 Char"/>
    <w:link w:val="Heading8"/>
    <w:uiPriority w:val="9"/>
    <w:rsid w:val="00597FFC"/>
    <w:rPr>
      <w:rFonts w:ascii="Cambria" w:eastAsia="Times New Roman" w:hAnsi="Cambria" w:cs="Times New Roman"/>
      <w:color w:val="FF0000"/>
      <w:sz w:val="20"/>
      <w:szCs w:val="20"/>
    </w:rPr>
  </w:style>
  <w:style w:type="character" w:customStyle="1" w:styleId="Heading9Char">
    <w:name w:val="Heading 9 Char"/>
    <w:link w:val="Heading9"/>
    <w:uiPriority w:val="9"/>
    <w:rsid w:val="00597FFC"/>
    <w:rPr>
      <w:rFonts w:ascii="Cambria" w:eastAsia="Times New Roman" w:hAnsi="Cambria" w:cs="Times New Roman"/>
      <w:i/>
      <w:iCs/>
      <w:color w:val="A8A8A8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597FFC"/>
    <w:pPr>
      <w:pBdr>
        <w:bottom w:val="single" w:sz="8" w:space="4" w:color="FF0000"/>
      </w:pBdr>
      <w:autoSpaceDE w:val="0"/>
      <w:autoSpaceDN w:val="0"/>
      <w:adjustRightInd w:val="0"/>
      <w:spacing w:after="300"/>
      <w:contextualSpacing/>
    </w:pPr>
    <w:rPr>
      <w:rFonts w:ascii="Cambria" w:hAnsi="Cambria"/>
      <w:smallCaps/>
      <w:color w:val="080808"/>
      <w:spacing w:val="5"/>
      <w:kern w:val="28"/>
      <w:sz w:val="52"/>
      <w:szCs w:val="52"/>
      <w:lang w:val="en-CA"/>
    </w:rPr>
  </w:style>
  <w:style w:type="character" w:customStyle="1" w:styleId="TitleChar">
    <w:name w:val="Title Char"/>
    <w:link w:val="Title"/>
    <w:uiPriority w:val="10"/>
    <w:rsid w:val="00597FFC"/>
    <w:rPr>
      <w:rFonts w:ascii="Cambria" w:eastAsia="Times New Roman" w:hAnsi="Cambria" w:cs="Times New Roman"/>
      <w:smallCaps/>
      <w:color w:val="080808"/>
      <w:spacing w:val="5"/>
      <w:kern w:val="28"/>
      <w:sz w:val="52"/>
      <w:szCs w:val="52"/>
      <w:lang w:val="en-CA"/>
    </w:rPr>
  </w:style>
  <w:style w:type="paragraph" w:styleId="Subtitle">
    <w:name w:val="Subtitle"/>
    <w:basedOn w:val="Normal"/>
    <w:next w:val="Normal"/>
    <w:link w:val="SubtitleChar"/>
    <w:uiPriority w:val="11"/>
    <w:qFormat/>
    <w:rsid w:val="00597FFC"/>
    <w:pPr>
      <w:numPr>
        <w:ilvl w:val="1"/>
      </w:numPr>
      <w:autoSpaceDE w:val="0"/>
      <w:autoSpaceDN w:val="0"/>
      <w:adjustRightInd w:val="0"/>
      <w:spacing w:after="120" w:line="276" w:lineRule="auto"/>
      <w:ind w:left="360" w:hanging="360"/>
    </w:pPr>
    <w:rPr>
      <w:rFonts w:ascii="Cambria" w:hAnsi="Cambria"/>
      <w:iCs/>
      <w:color w:val="FF0000"/>
      <w:spacing w:val="15"/>
      <w:lang w:val="en-CA"/>
    </w:rPr>
  </w:style>
  <w:style w:type="character" w:customStyle="1" w:styleId="SubtitleChar">
    <w:name w:val="Subtitle Char"/>
    <w:link w:val="Subtitle"/>
    <w:uiPriority w:val="11"/>
    <w:rsid w:val="00597FFC"/>
    <w:rPr>
      <w:rFonts w:ascii="Cambria" w:eastAsia="Times New Roman" w:hAnsi="Cambria" w:cs="Times New Roman"/>
      <w:iCs/>
      <w:color w:val="FF0000"/>
      <w:spacing w:val="15"/>
      <w:sz w:val="24"/>
      <w:szCs w:val="24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043569"/>
    <w:pPr>
      <w:tabs>
        <w:tab w:val="center" w:pos="4320"/>
        <w:tab w:val="right" w:pos="8640"/>
      </w:tabs>
      <w:autoSpaceDE w:val="0"/>
      <w:autoSpaceDN w:val="0"/>
      <w:adjustRightInd w:val="0"/>
      <w:spacing w:after="120" w:line="276" w:lineRule="auto"/>
    </w:pPr>
    <w:rPr>
      <w:rFonts w:ascii="Calibri" w:hAnsi="Calibri" w:cs="Arial"/>
      <w:color w:val="000000"/>
      <w:sz w:val="22"/>
      <w:szCs w:val="22"/>
    </w:rPr>
  </w:style>
  <w:style w:type="character" w:customStyle="1" w:styleId="FooterChar">
    <w:name w:val="Footer Char"/>
    <w:link w:val="Footer"/>
    <w:uiPriority w:val="99"/>
    <w:rsid w:val="00043569"/>
    <w:rPr>
      <w:rFonts w:cs="Times New Roman"/>
      <w:color w:val="8B8B8B"/>
      <w:szCs w:val="20"/>
    </w:rPr>
  </w:style>
  <w:style w:type="paragraph" w:styleId="Caption">
    <w:name w:val="caption"/>
    <w:basedOn w:val="Normal"/>
    <w:next w:val="Normal"/>
    <w:uiPriority w:val="35"/>
    <w:qFormat/>
    <w:rsid w:val="00597FFC"/>
    <w:pPr>
      <w:autoSpaceDE w:val="0"/>
      <w:autoSpaceDN w:val="0"/>
      <w:adjustRightInd w:val="0"/>
      <w:spacing w:after="120"/>
    </w:pPr>
    <w:rPr>
      <w:rFonts w:ascii="Calibri" w:hAnsi="Calibri" w:cs="Arial"/>
      <w:b/>
      <w:bCs/>
      <w:color w:val="FF0000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3569"/>
    <w:pPr>
      <w:autoSpaceDE w:val="0"/>
      <w:autoSpaceDN w:val="0"/>
      <w:adjustRightInd w:val="0"/>
      <w:spacing w:after="120" w:line="276" w:lineRule="auto"/>
    </w:pPr>
    <w:rPr>
      <w:rFonts w:ascii="Tahoma" w:hAnsi="Tahoma" w:cs="Tahoma"/>
      <w:color w:val="000000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43569"/>
    <w:rPr>
      <w:rFonts w:ascii="Tahoma" w:hAnsi="Tahoma" w:cs="Tahoma"/>
      <w:color w:val="8B8B8B"/>
      <w:sz w:val="16"/>
      <w:szCs w:val="16"/>
    </w:rPr>
  </w:style>
  <w:style w:type="paragraph" w:styleId="BlockText">
    <w:name w:val="Block Text"/>
    <w:aliases w:val="Block Quote"/>
    <w:uiPriority w:val="40"/>
    <w:rsid w:val="00043569"/>
    <w:pPr>
      <w:pBdr>
        <w:top w:val="single" w:sz="2" w:space="10" w:color="FF6666"/>
        <w:bottom w:val="single" w:sz="24" w:space="10" w:color="FF6666"/>
      </w:pBdr>
      <w:spacing w:after="280"/>
      <w:ind w:left="1440" w:right="1440"/>
      <w:jc w:val="both"/>
    </w:pPr>
    <w:rPr>
      <w:color w:val="7F7F7F"/>
      <w:sz w:val="28"/>
      <w:szCs w:val="28"/>
      <w:lang w:val="en-US" w:eastAsia="ko-KR" w:bidi="hi-IN"/>
    </w:rPr>
  </w:style>
  <w:style w:type="character" w:styleId="BookTitle">
    <w:name w:val="Book Title"/>
    <w:uiPriority w:val="33"/>
    <w:qFormat/>
    <w:rsid w:val="00597FFC"/>
    <w:rPr>
      <w:b/>
      <w:bCs/>
      <w:smallCaps/>
      <w:spacing w:val="5"/>
    </w:rPr>
  </w:style>
  <w:style w:type="character" w:styleId="Emphasis">
    <w:name w:val="Emphasis"/>
    <w:uiPriority w:val="20"/>
    <w:qFormat/>
    <w:rsid w:val="00597FFC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043569"/>
    <w:pPr>
      <w:tabs>
        <w:tab w:val="center" w:pos="4320"/>
        <w:tab w:val="right" w:pos="8640"/>
      </w:tabs>
      <w:autoSpaceDE w:val="0"/>
      <w:autoSpaceDN w:val="0"/>
      <w:adjustRightInd w:val="0"/>
      <w:spacing w:after="120" w:line="276" w:lineRule="auto"/>
    </w:pPr>
    <w:rPr>
      <w:rFonts w:ascii="Calibri" w:hAnsi="Calibri" w:cs="Arial"/>
      <w:color w:val="000000"/>
      <w:sz w:val="22"/>
      <w:szCs w:val="22"/>
    </w:rPr>
  </w:style>
  <w:style w:type="character" w:customStyle="1" w:styleId="HeaderChar">
    <w:name w:val="Header Char"/>
    <w:link w:val="Header"/>
    <w:uiPriority w:val="99"/>
    <w:rsid w:val="00043569"/>
    <w:rPr>
      <w:rFonts w:cs="Times New Roman"/>
      <w:color w:val="8B8B8B"/>
      <w:szCs w:val="20"/>
    </w:rPr>
  </w:style>
  <w:style w:type="character" w:styleId="IntenseEmphasis">
    <w:name w:val="Intense Emphasis"/>
    <w:uiPriority w:val="21"/>
    <w:qFormat/>
    <w:rsid w:val="00597FFC"/>
    <w:rPr>
      <w:b/>
      <w:bCs/>
      <w:i/>
      <w:iCs/>
      <w:color w:val="FF0000"/>
    </w:rPr>
  </w:style>
  <w:style w:type="paragraph" w:customStyle="1" w:styleId="LightShading-Accent21">
    <w:name w:val="Light Shading - Accent 21"/>
    <w:basedOn w:val="Normal"/>
    <w:next w:val="Normal"/>
    <w:link w:val="LightShading-Accent2Char"/>
    <w:uiPriority w:val="30"/>
    <w:qFormat/>
    <w:rsid w:val="00597FFC"/>
    <w:pPr>
      <w:pBdr>
        <w:bottom w:val="single" w:sz="4" w:space="4" w:color="FF0000"/>
      </w:pBdr>
      <w:autoSpaceDE w:val="0"/>
      <w:autoSpaceDN w:val="0"/>
      <w:adjustRightInd w:val="0"/>
      <w:spacing w:before="200" w:after="280" w:line="276" w:lineRule="auto"/>
      <w:ind w:left="936" w:right="936"/>
    </w:pPr>
    <w:rPr>
      <w:rFonts w:ascii="Calibri" w:hAnsi="Calibri" w:cs="Arial"/>
      <w:b/>
      <w:bCs/>
      <w:i/>
      <w:iCs/>
      <w:color w:val="FF0000"/>
      <w:sz w:val="22"/>
      <w:szCs w:val="22"/>
    </w:rPr>
  </w:style>
  <w:style w:type="character" w:customStyle="1" w:styleId="LightShading-Accent2Char">
    <w:name w:val="Light Shading - Accent 2 Char"/>
    <w:link w:val="LightShading-Accent21"/>
    <w:uiPriority w:val="30"/>
    <w:rsid w:val="00597FFC"/>
    <w:rPr>
      <w:b/>
      <w:bCs/>
      <w:i/>
      <w:iCs/>
      <w:color w:val="FF0000"/>
    </w:rPr>
  </w:style>
  <w:style w:type="character" w:styleId="IntenseReference">
    <w:name w:val="Intense Reference"/>
    <w:uiPriority w:val="32"/>
    <w:qFormat/>
    <w:rsid w:val="00597FFC"/>
    <w:rPr>
      <w:b/>
      <w:bCs/>
      <w:smallCaps/>
      <w:color w:val="00B0F0"/>
      <w:spacing w:val="5"/>
      <w:u w:val="single"/>
    </w:rPr>
  </w:style>
  <w:style w:type="paragraph" w:styleId="ListBullet">
    <w:name w:val="List Bullet"/>
    <w:basedOn w:val="Normal"/>
    <w:uiPriority w:val="36"/>
    <w:unhideWhenUsed/>
    <w:rsid w:val="00043569"/>
    <w:pPr>
      <w:numPr>
        <w:numId w:val="1"/>
      </w:numPr>
      <w:autoSpaceDE w:val="0"/>
      <w:autoSpaceDN w:val="0"/>
      <w:adjustRightInd w:val="0"/>
      <w:spacing w:line="276" w:lineRule="auto"/>
      <w:contextualSpacing/>
    </w:pPr>
    <w:rPr>
      <w:rFonts w:ascii="Calibri" w:hAnsi="Calibri" w:cs="Arial"/>
      <w:color w:val="000000"/>
      <w:sz w:val="22"/>
      <w:szCs w:val="22"/>
    </w:rPr>
  </w:style>
  <w:style w:type="paragraph" w:styleId="ListBullet2">
    <w:name w:val="List Bullet 2"/>
    <w:basedOn w:val="Normal"/>
    <w:uiPriority w:val="36"/>
    <w:unhideWhenUsed/>
    <w:rsid w:val="00043569"/>
    <w:pPr>
      <w:numPr>
        <w:numId w:val="2"/>
      </w:numPr>
      <w:autoSpaceDE w:val="0"/>
      <w:autoSpaceDN w:val="0"/>
      <w:adjustRightInd w:val="0"/>
      <w:spacing w:line="276" w:lineRule="auto"/>
    </w:pPr>
    <w:rPr>
      <w:rFonts w:ascii="Calibri" w:hAnsi="Calibri" w:cs="Arial"/>
      <w:color w:val="000000"/>
      <w:sz w:val="22"/>
      <w:szCs w:val="22"/>
    </w:rPr>
  </w:style>
  <w:style w:type="paragraph" w:styleId="ListBullet3">
    <w:name w:val="List Bullet 3"/>
    <w:basedOn w:val="Normal"/>
    <w:uiPriority w:val="36"/>
    <w:unhideWhenUsed/>
    <w:rsid w:val="00043569"/>
    <w:pPr>
      <w:numPr>
        <w:numId w:val="3"/>
      </w:numPr>
      <w:autoSpaceDE w:val="0"/>
      <w:autoSpaceDN w:val="0"/>
      <w:adjustRightInd w:val="0"/>
      <w:spacing w:line="276" w:lineRule="auto"/>
    </w:pPr>
    <w:rPr>
      <w:rFonts w:ascii="Calibri" w:hAnsi="Calibri" w:cs="Arial"/>
      <w:color w:val="000000"/>
      <w:sz w:val="22"/>
      <w:szCs w:val="22"/>
    </w:rPr>
  </w:style>
  <w:style w:type="paragraph" w:styleId="ListBullet4">
    <w:name w:val="List Bullet 4"/>
    <w:basedOn w:val="Normal"/>
    <w:uiPriority w:val="36"/>
    <w:unhideWhenUsed/>
    <w:rsid w:val="00043569"/>
    <w:pPr>
      <w:numPr>
        <w:numId w:val="4"/>
      </w:numPr>
      <w:autoSpaceDE w:val="0"/>
      <w:autoSpaceDN w:val="0"/>
      <w:adjustRightInd w:val="0"/>
      <w:spacing w:line="276" w:lineRule="auto"/>
    </w:pPr>
    <w:rPr>
      <w:rFonts w:ascii="Calibri" w:hAnsi="Calibri" w:cs="Arial"/>
      <w:color w:val="000000"/>
      <w:sz w:val="22"/>
      <w:szCs w:val="22"/>
    </w:rPr>
  </w:style>
  <w:style w:type="paragraph" w:styleId="ListBullet5">
    <w:name w:val="List Bullet 5"/>
    <w:basedOn w:val="Normal"/>
    <w:uiPriority w:val="36"/>
    <w:unhideWhenUsed/>
    <w:rsid w:val="00043569"/>
    <w:pPr>
      <w:numPr>
        <w:numId w:val="5"/>
      </w:numPr>
      <w:autoSpaceDE w:val="0"/>
      <w:autoSpaceDN w:val="0"/>
      <w:adjustRightInd w:val="0"/>
      <w:spacing w:line="276" w:lineRule="auto"/>
    </w:pPr>
    <w:rPr>
      <w:rFonts w:ascii="Calibri" w:hAnsi="Calibri" w:cs="Arial"/>
      <w:color w:val="000000"/>
      <w:sz w:val="22"/>
      <w:szCs w:val="22"/>
    </w:rPr>
  </w:style>
  <w:style w:type="paragraph" w:styleId="NoSpacing">
    <w:name w:val="No Spacing"/>
    <w:uiPriority w:val="1"/>
    <w:qFormat/>
    <w:rsid w:val="00597FFC"/>
    <w:rPr>
      <w:sz w:val="22"/>
      <w:szCs w:val="22"/>
      <w:lang w:val="en-US" w:bidi="en-US"/>
    </w:rPr>
  </w:style>
  <w:style w:type="character" w:styleId="PlaceholderText">
    <w:name w:val="Placeholder Text"/>
    <w:uiPriority w:val="99"/>
    <w:semiHidden/>
    <w:rsid w:val="00043569"/>
    <w:rPr>
      <w:color w:val="808080"/>
    </w:r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29"/>
    <w:qFormat/>
    <w:rsid w:val="00597FFC"/>
    <w:pPr>
      <w:autoSpaceDE w:val="0"/>
      <w:autoSpaceDN w:val="0"/>
      <w:adjustRightInd w:val="0"/>
      <w:spacing w:after="120" w:line="276" w:lineRule="auto"/>
    </w:pPr>
    <w:rPr>
      <w:rFonts w:ascii="Calibri" w:hAnsi="Calibri" w:cs="Arial"/>
      <w:i/>
      <w:iCs/>
      <w:color w:val="8B8B8B"/>
      <w:sz w:val="22"/>
      <w:szCs w:val="22"/>
    </w:rPr>
  </w:style>
  <w:style w:type="character" w:customStyle="1" w:styleId="ColorfulGrid-Accent1Char">
    <w:name w:val="Colorful Grid - Accent 1 Char"/>
    <w:link w:val="ColorfulGrid-Accent11"/>
    <w:uiPriority w:val="29"/>
    <w:rsid w:val="00597FFC"/>
    <w:rPr>
      <w:i/>
      <w:iCs/>
      <w:color w:val="8B8B8B"/>
    </w:rPr>
  </w:style>
  <w:style w:type="character" w:styleId="Strong">
    <w:name w:val="Strong"/>
    <w:uiPriority w:val="22"/>
    <w:qFormat/>
    <w:rsid w:val="002C2848"/>
    <w:rPr>
      <w:b/>
    </w:rPr>
  </w:style>
  <w:style w:type="character" w:styleId="SubtleEmphasis">
    <w:name w:val="Subtle Emphasis"/>
    <w:uiPriority w:val="19"/>
    <w:qFormat/>
    <w:rsid w:val="00597FFC"/>
    <w:rPr>
      <w:i/>
      <w:iCs/>
      <w:color w:val="C5C5C5"/>
    </w:rPr>
  </w:style>
  <w:style w:type="character" w:styleId="SubtleReference">
    <w:name w:val="Subtle Reference"/>
    <w:uiPriority w:val="31"/>
    <w:qFormat/>
    <w:rsid w:val="00597FFC"/>
    <w:rPr>
      <w:smallCaps/>
      <w:color w:val="00B0F0"/>
      <w:u w:val="single"/>
    </w:rPr>
  </w:style>
  <w:style w:type="table" w:styleId="TableGrid">
    <w:name w:val="Table Grid"/>
    <w:basedOn w:val="TableNormal"/>
    <w:rsid w:val="00043569"/>
    <w:rPr>
      <w:rFonts w:cs="Calibri"/>
    </w:rPr>
    <w:tblPr>
      <w:tblInd w:w="0" w:type="dxa"/>
      <w:tblBorders>
        <w:top w:val="single" w:sz="4" w:space="0" w:color="8B8B8B"/>
        <w:left w:val="single" w:sz="4" w:space="0" w:color="8B8B8B"/>
        <w:bottom w:val="single" w:sz="4" w:space="0" w:color="8B8B8B"/>
        <w:right w:val="single" w:sz="4" w:space="0" w:color="8B8B8B"/>
        <w:insideH w:val="single" w:sz="4" w:space="0" w:color="8B8B8B"/>
        <w:insideV w:val="single" w:sz="4" w:space="0" w:color="8B8B8B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1">
    <w:name w:val="toc 1"/>
    <w:basedOn w:val="Normal"/>
    <w:next w:val="Normal"/>
    <w:autoRedefine/>
    <w:uiPriority w:val="39"/>
    <w:unhideWhenUsed/>
    <w:qFormat/>
    <w:rsid w:val="009C7527"/>
    <w:pPr>
      <w:tabs>
        <w:tab w:val="right" w:leader="dot" w:pos="8630"/>
      </w:tabs>
      <w:autoSpaceDE w:val="0"/>
      <w:autoSpaceDN w:val="0"/>
      <w:adjustRightInd w:val="0"/>
      <w:spacing w:after="120" w:line="276" w:lineRule="auto"/>
    </w:pPr>
    <w:rPr>
      <w:rFonts w:ascii="Calibri" w:hAnsi="Calibri" w:cs="Arial"/>
      <w:smallCaps/>
      <w:noProof/>
      <w:color w:val="C00000"/>
      <w:sz w:val="22"/>
      <w:szCs w:val="22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043569"/>
    <w:pPr>
      <w:tabs>
        <w:tab w:val="right" w:leader="dot" w:pos="8630"/>
      </w:tabs>
      <w:autoSpaceDE w:val="0"/>
      <w:autoSpaceDN w:val="0"/>
      <w:adjustRightInd w:val="0"/>
      <w:spacing w:after="40"/>
      <w:ind w:left="216"/>
    </w:pPr>
    <w:rPr>
      <w:rFonts w:ascii="Calibri" w:hAnsi="Calibri" w:cs="Arial"/>
      <w:smallCaps/>
      <w:noProof/>
      <w:color w:val="000000"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043569"/>
    <w:pPr>
      <w:tabs>
        <w:tab w:val="right" w:leader="dot" w:pos="8630"/>
      </w:tabs>
      <w:autoSpaceDE w:val="0"/>
      <w:autoSpaceDN w:val="0"/>
      <w:adjustRightInd w:val="0"/>
      <w:spacing w:after="40"/>
      <w:ind w:left="446"/>
    </w:pPr>
    <w:rPr>
      <w:rFonts w:ascii="Calibri" w:hAnsi="Calibri" w:cs="Arial"/>
      <w:smallCaps/>
      <w:noProof/>
      <w:color w:val="000000"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043569"/>
    <w:pPr>
      <w:tabs>
        <w:tab w:val="right" w:leader="dot" w:pos="8630"/>
      </w:tabs>
      <w:autoSpaceDE w:val="0"/>
      <w:autoSpaceDN w:val="0"/>
      <w:adjustRightInd w:val="0"/>
      <w:spacing w:after="40"/>
      <w:ind w:left="662"/>
    </w:pPr>
    <w:rPr>
      <w:rFonts w:ascii="Calibri" w:hAnsi="Calibri" w:cs="Arial"/>
      <w:smallCaps/>
      <w:noProof/>
      <w:color w:val="000000"/>
      <w:sz w:val="22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043569"/>
    <w:pPr>
      <w:tabs>
        <w:tab w:val="right" w:leader="dot" w:pos="8630"/>
      </w:tabs>
      <w:autoSpaceDE w:val="0"/>
      <w:autoSpaceDN w:val="0"/>
      <w:adjustRightInd w:val="0"/>
      <w:spacing w:after="40"/>
      <w:ind w:left="878"/>
    </w:pPr>
    <w:rPr>
      <w:rFonts w:ascii="Calibri" w:hAnsi="Calibri" w:cs="Arial"/>
      <w:smallCaps/>
      <w:noProof/>
      <w:color w:val="000000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043569"/>
    <w:pPr>
      <w:tabs>
        <w:tab w:val="right" w:leader="dot" w:pos="8630"/>
      </w:tabs>
      <w:autoSpaceDE w:val="0"/>
      <w:autoSpaceDN w:val="0"/>
      <w:adjustRightInd w:val="0"/>
      <w:spacing w:after="40"/>
      <w:ind w:left="1094"/>
    </w:pPr>
    <w:rPr>
      <w:rFonts w:ascii="Calibri" w:hAnsi="Calibri" w:cs="Arial"/>
      <w:smallCaps/>
      <w:noProof/>
      <w:color w:val="000000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043569"/>
    <w:pPr>
      <w:tabs>
        <w:tab w:val="right" w:leader="dot" w:pos="8630"/>
      </w:tabs>
      <w:autoSpaceDE w:val="0"/>
      <w:autoSpaceDN w:val="0"/>
      <w:adjustRightInd w:val="0"/>
      <w:spacing w:after="40"/>
      <w:ind w:left="1325"/>
    </w:pPr>
    <w:rPr>
      <w:rFonts w:ascii="Calibri" w:hAnsi="Calibri" w:cs="Arial"/>
      <w:smallCaps/>
      <w:noProof/>
      <w:color w:val="000000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043569"/>
    <w:pPr>
      <w:tabs>
        <w:tab w:val="right" w:leader="dot" w:pos="8630"/>
      </w:tabs>
      <w:autoSpaceDE w:val="0"/>
      <w:autoSpaceDN w:val="0"/>
      <w:adjustRightInd w:val="0"/>
      <w:spacing w:after="40"/>
      <w:ind w:left="1540"/>
    </w:pPr>
    <w:rPr>
      <w:rFonts w:ascii="Calibri" w:hAnsi="Calibri" w:cs="Arial"/>
      <w:smallCaps/>
      <w:noProof/>
      <w:color w:val="000000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043569"/>
    <w:pPr>
      <w:tabs>
        <w:tab w:val="right" w:leader="dot" w:pos="8630"/>
      </w:tabs>
      <w:autoSpaceDE w:val="0"/>
      <w:autoSpaceDN w:val="0"/>
      <w:adjustRightInd w:val="0"/>
      <w:spacing w:after="40"/>
      <w:ind w:left="1760"/>
    </w:pPr>
    <w:rPr>
      <w:rFonts w:ascii="Calibri" w:hAnsi="Calibri" w:cs="Arial"/>
      <w:smallCaps/>
      <w:noProof/>
      <w:color w:val="000000"/>
      <w:sz w:val="22"/>
      <w:szCs w:val="22"/>
    </w:rPr>
  </w:style>
  <w:style w:type="character" w:styleId="Hyperlink">
    <w:name w:val="Hyperlink"/>
    <w:uiPriority w:val="99"/>
    <w:unhideWhenUsed/>
    <w:rsid w:val="00043569"/>
    <w:rPr>
      <w:color w:val="FF0000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597FFC"/>
    <w:pPr>
      <w:autoSpaceDE w:val="0"/>
      <w:autoSpaceDN w:val="0"/>
      <w:adjustRightInd w:val="0"/>
      <w:spacing w:after="120" w:line="276" w:lineRule="auto"/>
      <w:ind w:left="720"/>
      <w:contextualSpacing/>
    </w:pPr>
    <w:rPr>
      <w:rFonts w:ascii="Calibri" w:hAnsi="Calibri" w:cs="Arial"/>
      <w:color w:val="000000"/>
      <w:sz w:val="22"/>
      <w:szCs w:val="2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97FFC"/>
    <w:pPr>
      <w:outlineLvl w:val="9"/>
    </w:pPr>
  </w:style>
  <w:style w:type="paragraph" w:customStyle="1" w:styleId="Default">
    <w:name w:val="Default"/>
    <w:rsid w:val="00FB55AA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n-US"/>
    </w:rPr>
  </w:style>
  <w:style w:type="character" w:styleId="FollowedHyperlink">
    <w:name w:val="FollowedHyperlink"/>
    <w:uiPriority w:val="99"/>
    <w:semiHidden/>
    <w:unhideWhenUsed/>
    <w:rsid w:val="00C36EB0"/>
    <w:rPr>
      <w:color w:val="00B0F0"/>
      <w:u w:val="single"/>
    </w:rPr>
  </w:style>
  <w:style w:type="character" w:styleId="CommentReference">
    <w:name w:val="annotation reference"/>
    <w:uiPriority w:val="99"/>
    <w:semiHidden/>
    <w:unhideWhenUsed/>
    <w:rsid w:val="00AE02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02B5"/>
    <w:pPr>
      <w:autoSpaceDE w:val="0"/>
      <w:autoSpaceDN w:val="0"/>
      <w:adjustRightInd w:val="0"/>
      <w:spacing w:after="120"/>
    </w:pPr>
    <w:rPr>
      <w:rFonts w:ascii="Calibri" w:hAnsi="Calibri" w:cs="Arial"/>
      <w:color w:val="000000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AE02B5"/>
    <w:rPr>
      <w:rFonts w:eastAsia="Times New Roman" w:cs="Arial"/>
      <w:color w:val="000000"/>
      <w:sz w:val="20"/>
      <w:szCs w:val="20"/>
      <w:lang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02B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E02B5"/>
    <w:rPr>
      <w:rFonts w:eastAsia="Times New Roman" w:cs="Arial"/>
      <w:b/>
      <w:bCs/>
      <w:color w:val="000000"/>
      <w:sz w:val="20"/>
      <w:szCs w:val="20"/>
      <w:lang w:bidi="ar-SA"/>
    </w:rPr>
  </w:style>
  <w:style w:type="paragraph" w:styleId="NormalWeb">
    <w:name w:val="Normal (Web)"/>
    <w:basedOn w:val="Normal"/>
    <w:uiPriority w:val="99"/>
    <w:semiHidden/>
    <w:unhideWhenUsed/>
    <w:rsid w:val="00631071"/>
    <w:pPr>
      <w:spacing w:before="100" w:beforeAutospacing="1" w:after="100" w:afterAutospacing="1"/>
    </w:pPr>
  </w:style>
  <w:style w:type="paragraph" w:customStyle="1" w:styleId="ColorfulShading-Accent11">
    <w:name w:val="Colorful Shading - Accent 11"/>
    <w:hidden/>
    <w:uiPriority w:val="99"/>
    <w:semiHidden/>
    <w:rsid w:val="002A7B70"/>
    <w:rPr>
      <w:rFonts w:cs="Arial"/>
      <w:color w:val="000000"/>
      <w:sz w:val="22"/>
      <w:szCs w:val="22"/>
      <w:lang w:val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A7B70"/>
    <w:pPr>
      <w:autoSpaceDE w:val="0"/>
      <w:autoSpaceDN w:val="0"/>
      <w:adjustRightInd w:val="0"/>
    </w:pPr>
    <w:rPr>
      <w:rFonts w:ascii="Tahoma" w:hAnsi="Tahoma" w:cs="Tahoma"/>
      <w:color w:val="000000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2A7B70"/>
    <w:rPr>
      <w:rFonts w:ascii="Tahoma" w:eastAsia="Times New Roman" w:hAnsi="Tahoma" w:cs="Tahoma"/>
      <w:color w:val="000000"/>
      <w:sz w:val="16"/>
      <w:szCs w:val="16"/>
      <w:lang w:bidi="ar-SA"/>
    </w:rPr>
  </w:style>
  <w:style w:type="table" w:styleId="DarkList-Accent2">
    <w:name w:val="Dark List Accent 2"/>
    <w:basedOn w:val="TableNormal"/>
    <w:uiPriority w:val="61"/>
    <w:rsid w:val="00E64019"/>
    <w:rPr>
      <w:rFonts w:eastAsia="Calibri"/>
    </w:rPr>
    <w:tblPr>
      <w:tblStyleRowBandSize w:val="1"/>
      <w:tblStyleColBandSize w:val="1"/>
      <w:tblInd w:w="0" w:type="dxa"/>
      <w:tblBorders>
        <w:top w:val="single" w:sz="8" w:space="0" w:color="00B0F0"/>
        <w:left w:val="single" w:sz="8" w:space="0" w:color="00B0F0"/>
        <w:bottom w:val="single" w:sz="8" w:space="0" w:color="00B0F0"/>
        <w:right w:val="single" w:sz="8" w:space="0" w:color="00B0F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B0F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0F0"/>
          <w:left w:val="single" w:sz="8" w:space="0" w:color="00B0F0"/>
          <w:bottom w:val="single" w:sz="8" w:space="0" w:color="00B0F0"/>
          <w:right w:val="single" w:sz="8" w:space="0" w:color="00B0F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B0F0"/>
          <w:left w:val="single" w:sz="8" w:space="0" w:color="00B0F0"/>
          <w:bottom w:val="single" w:sz="8" w:space="0" w:color="00B0F0"/>
          <w:right w:val="single" w:sz="8" w:space="0" w:color="00B0F0"/>
        </w:tcBorders>
      </w:tcPr>
    </w:tblStylePr>
    <w:tblStylePr w:type="band1Horz">
      <w:tblPr/>
      <w:tcPr>
        <w:tcBorders>
          <w:top w:val="single" w:sz="8" w:space="0" w:color="00B0F0"/>
          <w:left w:val="single" w:sz="8" w:space="0" w:color="00B0F0"/>
          <w:bottom w:val="single" w:sz="8" w:space="0" w:color="00B0F0"/>
          <w:right w:val="single" w:sz="8" w:space="0" w:color="00B0F0"/>
        </w:tcBorders>
      </w:tcPr>
    </w:tblStylePr>
  </w:style>
  <w:style w:type="paragraph" w:styleId="ListParagraph">
    <w:name w:val="List Paragraph"/>
    <w:basedOn w:val="Normal"/>
    <w:uiPriority w:val="34"/>
    <w:qFormat/>
    <w:rsid w:val="005C1113"/>
    <w:pPr>
      <w:autoSpaceDE w:val="0"/>
      <w:autoSpaceDN w:val="0"/>
      <w:adjustRightInd w:val="0"/>
      <w:spacing w:after="120" w:line="276" w:lineRule="auto"/>
      <w:ind w:left="720" w:hanging="360"/>
      <w:contextualSpacing/>
    </w:pPr>
    <w:rPr>
      <w:rFonts w:ascii="Calibri" w:hAnsi="Calibri" w:cs="Arial"/>
      <w:color w:val="000000"/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1776E7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1776E7"/>
    <w:rPr>
      <w:rFonts w:ascii="Consolas" w:eastAsia="Calibri" w:hAnsi="Consolas" w:cs="Times New Roman"/>
      <w:sz w:val="21"/>
      <w:szCs w:val="21"/>
    </w:rPr>
  </w:style>
  <w:style w:type="character" w:styleId="PageNumber">
    <w:name w:val="page number"/>
    <w:basedOn w:val="DefaultParagraphFont"/>
    <w:rsid w:val="00375833"/>
  </w:style>
  <w:style w:type="paragraph" w:customStyle="1" w:styleId="Body">
    <w:name w:val="Body"/>
    <w:rsid w:val="005B74ED"/>
    <w:pPr>
      <w:suppressAutoHyphens/>
      <w:spacing w:after="180" w:line="312" w:lineRule="auto"/>
    </w:pPr>
    <w:rPr>
      <w:rFonts w:ascii="Helvetica Neue Light" w:eastAsia="ヒラギノ角ゴ Pro W3" w:hAnsi="Helvetica Neue Light"/>
      <w:color w:val="000000"/>
      <w:sz w:val="18"/>
      <w:lang w:val="en-US"/>
    </w:rPr>
  </w:style>
  <w:style w:type="character" w:customStyle="1" w:styleId="Emphasis1">
    <w:name w:val="Emphasis1"/>
    <w:rsid w:val="000B5042"/>
    <w:rPr>
      <w:rFonts w:ascii="Corbel Bold" w:eastAsia="ヒラギノ角ゴ Pro W3" w:hAnsi="Corbel Bold"/>
      <w:b w:val="0"/>
      <w:i w:val="0"/>
    </w:rPr>
  </w:style>
  <w:style w:type="character" w:customStyle="1" w:styleId="highlight">
    <w:name w:val="highlight"/>
    <w:basedOn w:val="DefaultParagraphFont"/>
    <w:rsid w:val="001463C6"/>
  </w:style>
  <w:style w:type="character" w:customStyle="1" w:styleId="apple-converted-space">
    <w:name w:val="apple-converted-space"/>
    <w:basedOn w:val="DefaultParagraphFont"/>
    <w:rsid w:val="00AA25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969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7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47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02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16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4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32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39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59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41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9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6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6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0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2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2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81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5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6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5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87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57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60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22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0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95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06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0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50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relyOnVML/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png"/><Relationship Id="rId20" Type="http://schemas.openxmlformats.org/officeDocument/2006/relationships/hyperlink" Target="mailto:kevinhiggi@gmail.com" TargetMode="External"/><Relationship Id="rId21" Type="http://schemas.openxmlformats.org/officeDocument/2006/relationships/header" Target="header1.xml"/><Relationship Id="rId22" Type="http://schemas.openxmlformats.org/officeDocument/2006/relationships/footer" Target="footer1.xml"/><Relationship Id="rId23" Type="http://schemas.openxmlformats.org/officeDocument/2006/relationships/footer" Target="footer2.xml"/><Relationship Id="rId24" Type="http://schemas.openxmlformats.org/officeDocument/2006/relationships/header" Target="header2.xml"/><Relationship Id="rId25" Type="http://schemas.openxmlformats.org/officeDocument/2006/relationships/fontTable" Target="fontTable.xml"/><Relationship Id="rId26" Type="http://schemas.openxmlformats.org/officeDocument/2006/relationships/theme" Target="theme/theme1.xml"/><Relationship Id="rId10" Type="http://schemas.openxmlformats.org/officeDocument/2006/relationships/hyperlink" Target="mailto:steelespence@mac.com" TargetMode="External"/><Relationship Id="rId11" Type="http://schemas.openxmlformats.org/officeDocument/2006/relationships/hyperlink" Target="mailto:mario.persch@global-sportservice.com" TargetMode="External"/><Relationship Id="rId12" Type="http://schemas.openxmlformats.org/officeDocument/2006/relationships/hyperlink" Target="http://www.richmondoval.ca" TargetMode="External"/><Relationship Id="rId13" Type="http://schemas.openxmlformats.org/officeDocument/2006/relationships/hyperlink" Target="http://www.marriott.com" TargetMode="External"/><Relationship Id="rId14" Type="http://schemas.openxmlformats.org/officeDocument/2006/relationships/hyperlink" Target="mailto:reservations@vancouver-marriott.com" TargetMode="External"/><Relationship Id="rId15" Type="http://schemas.openxmlformats.org/officeDocument/2006/relationships/hyperlink" Target="https://bit.ly/2wo4rLg" TargetMode="External"/><Relationship Id="rId16" Type="http://schemas.openxmlformats.org/officeDocument/2006/relationships/hyperlink" Target="mailto:yvrah-reservations@hilton.com" TargetMode="External"/><Relationship Id="rId17" Type="http://schemas.openxmlformats.org/officeDocument/2006/relationships/hyperlink" Target="https://www.hilton.com/en/hi/groups/personalized/Y/YVRAHHF-FREEST-20181011/index.jhtml?WT.mc_id=POG" TargetMode="External"/><Relationship Id="rId18" Type="http://schemas.openxmlformats.org/officeDocument/2006/relationships/hyperlink" Target="https://freestyleskibritishcolumbia.goalline.ca/register.php?reg_form_id=26003&amp;step=1&amp;preview=1" TargetMode="External"/><Relationship Id="rId19" Type="http://schemas.openxmlformats.org/officeDocument/2006/relationships/hyperlink" Target="mailto:Patrick@freestylecanada.ski" TargetMode="Externa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aeAnne%20Rose\Application%20Data\Microsoft\Templates\Repor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31E3A19-05D1-1A47-927D-97E314300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Settings\RaeAnne Rose\Application Data\Microsoft\Templates\Report.dotx</Template>
  <TotalTime>91</TotalTime>
  <Pages>2</Pages>
  <Words>438</Words>
  <Characters>2500</Characters>
  <Application>Microsoft Macintosh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2011 Canada Post Freestyle Grand Prix</vt:lpstr>
      <vt:lpstr>    HOTEL: Vancouver Airport Marriott Hotel www.marriott.com</vt:lpstr>
    </vt:vector>
  </TitlesOfParts>
  <Company>Canadian freestyle ski association</Company>
  <LinksUpToDate>false</LinksUpToDate>
  <CharactersWithSpaces>2933</CharactersWithSpaces>
  <SharedDoc>false</SharedDoc>
  <HLinks>
    <vt:vector size="24" baseType="variant">
      <vt:variant>
        <vt:i4>2555993</vt:i4>
      </vt:variant>
      <vt:variant>
        <vt:i4>51</vt:i4>
      </vt:variant>
      <vt:variant>
        <vt:i4>0</vt:i4>
      </vt:variant>
      <vt:variant>
        <vt:i4>5</vt:i4>
      </vt:variant>
      <vt:variant>
        <vt:lpwstr>http://www.micrositenameSee</vt:lpwstr>
      </vt:variant>
      <vt:variant>
        <vt:lpwstr/>
      </vt:variant>
      <vt:variant>
        <vt:i4>1638496</vt:i4>
      </vt:variant>
      <vt:variant>
        <vt:i4>48</vt:i4>
      </vt:variant>
      <vt:variant>
        <vt:i4>0</vt:i4>
      </vt:variant>
      <vt:variant>
        <vt:i4>5</vt:i4>
      </vt:variant>
      <vt:variant>
        <vt:lpwstr>http://www.cces.ca/en/page-58</vt:lpwstr>
      </vt:variant>
      <vt:variant>
        <vt:lpwstr/>
      </vt:variant>
      <vt:variant>
        <vt:i4>1900651</vt:i4>
      </vt:variant>
      <vt:variant>
        <vt:i4>45</vt:i4>
      </vt:variant>
      <vt:variant>
        <vt:i4>0</vt:i4>
      </vt:variant>
      <vt:variant>
        <vt:i4>5</vt:i4>
      </vt:variant>
      <vt:variant>
        <vt:lpwstr>http://www.cces.ca/en/page-13</vt:lpwstr>
      </vt:variant>
      <vt:variant>
        <vt:lpwstr/>
      </vt:variant>
      <vt:variant>
        <vt:i4>2752576</vt:i4>
      </vt:variant>
      <vt:variant>
        <vt:i4>27814</vt:i4>
      </vt:variant>
      <vt:variant>
        <vt:i4>1026</vt:i4>
      </vt:variant>
      <vt:variant>
        <vt:i4>1</vt:i4>
      </vt:variant>
      <vt:variant>
        <vt:lpwstr>2012 VSC OC with people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2011 Canada Post Freestyle Grand Prix</dc:title>
  <dc:subject>Canada Olympic Park, Calgary, Alberta</dc:subject>
  <dc:creator>RaeAnne Rose</dc:creator>
  <cp:keywords/>
  <dc:description/>
  <cp:lastModifiedBy>patrick breault</cp:lastModifiedBy>
  <cp:revision>5</cp:revision>
  <cp:lastPrinted>2017-08-01T19:38:00Z</cp:lastPrinted>
  <dcterms:created xsi:type="dcterms:W3CDTF">2018-08-27T22:03:00Z</dcterms:created>
  <dcterms:modified xsi:type="dcterms:W3CDTF">2018-08-30T16:18:00Z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LCID">
    <vt:i4>1033</vt:i4>
  </property>
  <property fmtid="{D5CDD505-2E9C-101B-9397-08002B2CF9AE}" pid="3" name="_Version">
    <vt:lpwstr>0809</vt:lpwstr>
  </property>
  <property fmtid="{D5CDD505-2E9C-101B-9397-08002B2CF9AE}" pid="4" name="_TemplateID">
    <vt:lpwstr>TC101927411033</vt:lpwstr>
  </property>
</Properties>
</file>