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3A6FA8" w14:textId="77777777" w:rsidR="005E6648" w:rsidRPr="003A7BAB" w:rsidRDefault="005E6648" w:rsidP="005E6648">
      <w:pPr>
        <w:rPr>
          <w:rFonts w:ascii="Amsi Pro Regular" w:hAnsi="Amsi Pro Regular" w:cs="AmsiPro-Light"/>
          <w:b/>
          <w:color w:val="000000"/>
          <w:spacing w:val="-5"/>
          <w:u w:val="single"/>
        </w:rPr>
      </w:pPr>
      <w:r w:rsidRPr="00F10539">
        <w:rPr>
          <w:rFonts w:ascii="Amsi Pro Regular" w:hAnsi="Amsi Pro Regular" w:cs="AmsiPro-Light"/>
          <w:b/>
          <w:bCs/>
          <w:u w:val="single"/>
        </w:rPr>
        <w:t>Medical Clearance Letter</w:t>
      </w:r>
    </w:p>
    <w:p w14:paraId="7BDA3C7F" w14:textId="77777777" w:rsidR="005E6648" w:rsidRPr="003A7BAB" w:rsidRDefault="005E6648" w:rsidP="005E6648">
      <w:pPr>
        <w:pStyle w:val="BodyText"/>
        <w:tabs>
          <w:tab w:val="left" w:pos="841"/>
        </w:tabs>
        <w:spacing w:before="53"/>
        <w:ind w:left="0" w:firstLine="0"/>
        <w:rPr>
          <w:rFonts w:ascii="Amsi Pro Regular" w:hAnsi="Amsi Pro Regular" w:cs="AmsiPro-Light"/>
          <w:b/>
          <w:bCs/>
          <w:sz w:val="20"/>
          <w:szCs w:val="20"/>
        </w:rPr>
      </w:pPr>
    </w:p>
    <w:p w14:paraId="7E4FC460" w14:textId="77777777" w:rsidR="005E6648" w:rsidRPr="00F10539" w:rsidRDefault="005E6648" w:rsidP="005E6648">
      <w:pPr>
        <w:pStyle w:val="BodyText"/>
        <w:tabs>
          <w:tab w:val="left" w:pos="841"/>
        </w:tabs>
        <w:spacing w:before="53"/>
        <w:ind w:left="0" w:firstLine="0"/>
        <w:rPr>
          <w:rFonts w:ascii="Amsi Pro Regular" w:hAnsi="Amsi Pro Regular" w:cs="AmsiPro-Light"/>
          <w:b/>
          <w:bCs/>
          <w:sz w:val="20"/>
          <w:szCs w:val="20"/>
        </w:rPr>
      </w:pPr>
      <w:r w:rsidRPr="00F10539">
        <w:rPr>
          <w:rFonts w:ascii="Amsi Pro Regular" w:hAnsi="Amsi Pro Regular" w:cs="AmsiPro-Light"/>
          <w:b/>
          <w:bCs/>
          <w:sz w:val="20"/>
          <w:szCs w:val="20"/>
        </w:rPr>
        <w:t>Date: __________________________________</w:t>
      </w:r>
    </w:p>
    <w:p w14:paraId="552D9AF9" w14:textId="77777777" w:rsidR="005E6648" w:rsidRPr="00F10539" w:rsidRDefault="005E6648" w:rsidP="005E6648">
      <w:pPr>
        <w:pStyle w:val="BodyText"/>
        <w:tabs>
          <w:tab w:val="left" w:pos="841"/>
        </w:tabs>
        <w:spacing w:before="53"/>
        <w:ind w:left="0" w:firstLine="0"/>
        <w:rPr>
          <w:rFonts w:ascii="Amsi Pro Regular" w:hAnsi="Amsi Pro Regular" w:cs="AmsiPro-Light"/>
          <w:b/>
          <w:bCs/>
          <w:sz w:val="20"/>
          <w:szCs w:val="20"/>
        </w:rPr>
      </w:pPr>
    </w:p>
    <w:p w14:paraId="519F2549" w14:textId="77777777" w:rsidR="005E6648" w:rsidRPr="00F10539" w:rsidRDefault="005E6648" w:rsidP="005E6648">
      <w:pPr>
        <w:pStyle w:val="BodyText"/>
        <w:tabs>
          <w:tab w:val="left" w:pos="841"/>
        </w:tabs>
        <w:spacing w:before="53"/>
        <w:ind w:left="0" w:firstLine="0"/>
        <w:rPr>
          <w:rFonts w:ascii="Amsi Pro Regular" w:hAnsi="Amsi Pro Regular" w:cs="AmsiPro-Light"/>
          <w:b/>
          <w:bCs/>
          <w:sz w:val="20"/>
          <w:szCs w:val="20"/>
        </w:rPr>
      </w:pPr>
      <w:r w:rsidRPr="00F10539">
        <w:rPr>
          <w:rFonts w:ascii="Amsi Pro Regular" w:hAnsi="Amsi Pro Regular" w:cs="AmsiPro-Light"/>
          <w:b/>
          <w:bCs/>
          <w:sz w:val="20"/>
          <w:szCs w:val="20"/>
        </w:rPr>
        <w:t>Athlete Name: ____________________________________</w:t>
      </w:r>
    </w:p>
    <w:p w14:paraId="616651C3" w14:textId="77777777" w:rsidR="005E6648" w:rsidRPr="00F10539" w:rsidRDefault="005E6648" w:rsidP="005E6648">
      <w:pPr>
        <w:pStyle w:val="BodyText"/>
        <w:tabs>
          <w:tab w:val="left" w:pos="841"/>
        </w:tabs>
        <w:spacing w:before="53"/>
        <w:ind w:left="0" w:firstLine="0"/>
        <w:rPr>
          <w:rFonts w:ascii="Amsi Pro Regular" w:hAnsi="Amsi Pro Regular" w:cs="AmsiPro-Light"/>
          <w:b/>
          <w:bCs/>
          <w:sz w:val="20"/>
          <w:szCs w:val="20"/>
        </w:rPr>
      </w:pPr>
    </w:p>
    <w:p w14:paraId="2D5B836D" w14:textId="77777777" w:rsidR="005E6648" w:rsidRPr="00F10539" w:rsidRDefault="005E6648" w:rsidP="005E6648">
      <w:pPr>
        <w:pStyle w:val="BodyText"/>
        <w:tabs>
          <w:tab w:val="left" w:pos="841"/>
        </w:tabs>
        <w:spacing w:before="53"/>
        <w:ind w:left="0" w:firstLine="0"/>
        <w:rPr>
          <w:rFonts w:ascii="Amsi Pro Regular" w:hAnsi="Amsi Pro Regular" w:cs="AmsiPro-Light"/>
          <w:bCs/>
          <w:sz w:val="20"/>
          <w:szCs w:val="20"/>
        </w:rPr>
      </w:pPr>
      <w:r w:rsidRPr="00F10539">
        <w:rPr>
          <w:rFonts w:ascii="Amsi Pro Regular" w:hAnsi="Amsi Pro Regular" w:cs="AmsiPro-Light"/>
          <w:bCs/>
          <w:sz w:val="20"/>
          <w:szCs w:val="20"/>
        </w:rPr>
        <w:t>This athlete has been followed by me for a concussive injury. I have monitored the athlete’s progression through the Return to School and Return to Sport Strategies as outlined in the Canadian Guideline on Concussion in Sports. As per the Guideline, clearance by a medical doctor or nurse practitioner is required before the athlete can return to any activity with significant risk of recurrent head injury.</w:t>
      </w:r>
    </w:p>
    <w:p w14:paraId="2ACDC16B" w14:textId="77777777" w:rsidR="005E6648" w:rsidRPr="00F10539" w:rsidRDefault="005E6648" w:rsidP="005E6648">
      <w:pPr>
        <w:pStyle w:val="BodyText"/>
        <w:tabs>
          <w:tab w:val="left" w:pos="841"/>
        </w:tabs>
        <w:spacing w:before="53"/>
        <w:ind w:left="0" w:firstLine="0"/>
        <w:rPr>
          <w:rFonts w:ascii="Amsi Pro Regular" w:hAnsi="Amsi Pro Regular" w:cs="AmsiPro-Light"/>
          <w:bCs/>
          <w:sz w:val="20"/>
          <w:szCs w:val="20"/>
        </w:rPr>
      </w:pPr>
    </w:p>
    <w:p w14:paraId="3281F106" w14:textId="77777777" w:rsidR="005E6648" w:rsidRPr="00F10539" w:rsidRDefault="005E6648" w:rsidP="005E6648">
      <w:pPr>
        <w:pStyle w:val="BodyText"/>
        <w:tabs>
          <w:tab w:val="left" w:pos="841"/>
        </w:tabs>
        <w:spacing w:before="53"/>
        <w:ind w:left="0" w:firstLine="0"/>
        <w:rPr>
          <w:rFonts w:ascii="Amsi Pro Regular" w:hAnsi="Amsi Pro Regular" w:cs="AmsiPro-Light"/>
          <w:bCs/>
          <w:sz w:val="20"/>
          <w:szCs w:val="20"/>
        </w:rPr>
      </w:pPr>
      <w:r w:rsidRPr="00F10539">
        <w:rPr>
          <w:rFonts w:ascii="Amsi Pro Regular" w:hAnsi="Amsi Pro Regular" w:cs="AmsiPro-Light"/>
          <w:bCs/>
          <w:sz w:val="20"/>
          <w:szCs w:val="20"/>
        </w:rPr>
        <w:t>In my opinion, the athlete is now ready to return to:</w:t>
      </w:r>
    </w:p>
    <w:p w14:paraId="3E085423" w14:textId="77777777" w:rsidR="005E6648" w:rsidRPr="003A7BAB" w:rsidRDefault="005E6648" w:rsidP="005E6648">
      <w:pPr>
        <w:pStyle w:val="BodyText"/>
        <w:tabs>
          <w:tab w:val="left" w:pos="841"/>
        </w:tabs>
        <w:spacing w:before="53"/>
        <w:ind w:left="0" w:firstLine="0"/>
        <w:rPr>
          <w:rFonts w:ascii="Amsi Pro" w:hAnsi="Amsi Pro"/>
          <w:bCs/>
          <w:iCs/>
          <w:sz w:val="16"/>
          <w:szCs w:val="16"/>
        </w:rPr>
      </w:pPr>
    </w:p>
    <w:p w14:paraId="60909E33" w14:textId="77777777" w:rsidR="005E6648" w:rsidRPr="003A7BAB" w:rsidRDefault="005E6648" w:rsidP="005E6648">
      <w:pPr>
        <w:pStyle w:val="BodyText"/>
        <w:spacing w:before="53"/>
        <w:ind w:left="426" w:hanging="426"/>
        <w:rPr>
          <w:rFonts w:ascii="Amsi Pro" w:eastAsia="MS Mincho" w:hAnsi="Amsi Pro" w:cs="MS Mincho"/>
          <w:b/>
          <w:bCs/>
          <w:iCs/>
          <w:sz w:val="16"/>
          <w:szCs w:val="16"/>
        </w:rPr>
      </w:pPr>
      <w:r w:rsidRPr="003A7BAB">
        <w:rPr>
          <w:rFonts w:ascii="MS Mincho" w:eastAsia="MS Mincho" w:hAnsi="MS Mincho" w:cs="MS Mincho"/>
          <w:b/>
          <w:bCs/>
          <w:iCs/>
          <w:sz w:val="16"/>
          <w:szCs w:val="16"/>
        </w:rPr>
        <w:t>☐</w:t>
      </w:r>
      <w:r w:rsidRPr="003A7BAB">
        <w:rPr>
          <w:rFonts w:ascii="MS Mincho" w:eastAsia="MS Mincho" w:hAnsi="MS Mincho" w:cs="MS Mincho"/>
          <w:b/>
          <w:bCs/>
          <w:iCs/>
          <w:sz w:val="16"/>
          <w:szCs w:val="16"/>
        </w:rPr>
        <w:tab/>
      </w:r>
      <w:r w:rsidRPr="003A7BAB">
        <w:rPr>
          <w:rFonts w:ascii="Amsi Pro" w:eastAsia="MS Mincho" w:hAnsi="Amsi Pro" w:cs="MS Mincho"/>
          <w:b/>
          <w:bCs/>
          <w:iCs/>
          <w:sz w:val="16"/>
          <w:szCs w:val="16"/>
        </w:rPr>
        <w:t>Full-contact practice (including gym class activities with risk of contact and head impact, e.g. soccer, dodgeball, basketball)</w:t>
      </w:r>
    </w:p>
    <w:p w14:paraId="2712026A" w14:textId="77777777" w:rsidR="005E6648" w:rsidRPr="003A7BAB" w:rsidRDefault="005E6648" w:rsidP="005E6648">
      <w:pPr>
        <w:pStyle w:val="BodyText"/>
        <w:spacing w:before="53"/>
        <w:ind w:left="426" w:hanging="426"/>
        <w:rPr>
          <w:rFonts w:ascii="Amsi Pro" w:eastAsia="MS Mincho" w:hAnsi="Amsi Pro" w:cs="MS Mincho"/>
          <w:b/>
          <w:bCs/>
          <w:iCs/>
          <w:sz w:val="16"/>
          <w:szCs w:val="16"/>
        </w:rPr>
      </w:pPr>
      <w:r w:rsidRPr="003A7BAB">
        <w:rPr>
          <w:rFonts w:ascii="MS Mincho" w:eastAsia="MS Mincho" w:hAnsi="MS Mincho" w:cs="MS Mincho"/>
          <w:b/>
          <w:bCs/>
          <w:iCs/>
          <w:sz w:val="16"/>
          <w:szCs w:val="16"/>
        </w:rPr>
        <w:t>☐</w:t>
      </w:r>
      <w:r w:rsidRPr="003A7BAB">
        <w:rPr>
          <w:rFonts w:ascii="MS Mincho" w:eastAsia="MS Mincho" w:hAnsi="MS Mincho" w:cs="MS Mincho"/>
          <w:b/>
          <w:bCs/>
          <w:iCs/>
          <w:sz w:val="16"/>
          <w:szCs w:val="16"/>
        </w:rPr>
        <w:tab/>
      </w:r>
      <w:r w:rsidRPr="003A7BAB">
        <w:rPr>
          <w:rFonts w:ascii="Amsi Pro" w:eastAsia="MS Mincho" w:hAnsi="Amsi Pro" w:cs="MS Mincho"/>
          <w:b/>
          <w:bCs/>
          <w:iCs/>
          <w:sz w:val="16"/>
          <w:szCs w:val="16"/>
        </w:rPr>
        <w:t>Full game play</w:t>
      </w:r>
    </w:p>
    <w:p w14:paraId="78F367F5" w14:textId="77777777" w:rsidR="005E6648" w:rsidRPr="003A7BAB" w:rsidRDefault="005E6648" w:rsidP="005E6648">
      <w:pPr>
        <w:pStyle w:val="BodyText"/>
        <w:spacing w:before="53"/>
        <w:ind w:left="426" w:hanging="426"/>
        <w:rPr>
          <w:rFonts w:ascii="Amsi Pro" w:eastAsia="MS Mincho" w:hAnsi="Amsi Pro" w:cs="MS Mincho"/>
          <w:b/>
          <w:bCs/>
          <w:iCs/>
          <w:sz w:val="16"/>
          <w:szCs w:val="16"/>
        </w:rPr>
      </w:pPr>
    </w:p>
    <w:p w14:paraId="2CE81ED6" w14:textId="77777777" w:rsidR="005E6648" w:rsidRPr="003A7BAB" w:rsidRDefault="005E6648" w:rsidP="005E6648">
      <w:pPr>
        <w:pStyle w:val="BodyText"/>
        <w:spacing w:before="53"/>
        <w:ind w:left="0" w:firstLine="0"/>
        <w:rPr>
          <w:rFonts w:ascii="Amsi Pro" w:eastAsia="MS Mincho" w:hAnsi="Amsi Pro" w:cs="MS Mincho"/>
          <w:b/>
          <w:bCs/>
          <w:iCs/>
          <w:sz w:val="16"/>
          <w:szCs w:val="16"/>
        </w:rPr>
      </w:pPr>
      <w:r w:rsidRPr="003A7BAB">
        <w:rPr>
          <w:rFonts w:ascii="Amsi Pro" w:eastAsia="MS Mincho" w:hAnsi="Amsi Pro" w:cs="MS Mincho"/>
          <w:b/>
          <w:bCs/>
          <w:iCs/>
          <w:sz w:val="16"/>
          <w:szCs w:val="16"/>
        </w:rPr>
        <w:tab/>
      </w:r>
      <w:r w:rsidRPr="003A7BAB">
        <w:rPr>
          <w:rFonts w:ascii="Amsi Pro" w:eastAsia="MS Mincho" w:hAnsi="Amsi Pro" w:cs="MS Mincho"/>
          <w:b/>
          <w:bCs/>
          <w:iCs/>
          <w:sz w:val="16"/>
          <w:szCs w:val="16"/>
        </w:rPr>
        <w:tab/>
      </w:r>
      <w:r w:rsidRPr="003A7BAB">
        <w:rPr>
          <w:rFonts w:ascii="Amsi Pro" w:eastAsia="MS Mincho" w:hAnsi="Amsi Pro" w:cs="MS Mincho"/>
          <w:b/>
          <w:bCs/>
          <w:iCs/>
          <w:sz w:val="16"/>
          <w:szCs w:val="16"/>
        </w:rPr>
        <w:tab/>
      </w:r>
      <w:r w:rsidRPr="003A7BAB">
        <w:rPr>
          <w:rFonts w:ascii="Amsi Pro" w:eastAsia="MS Mincho" w:hAnsi="Amsi Pro" w:cs="MS Mincho"/>
          <w:b/>
          <w:bCs/>
          <w:iCs/>
          <w:sz w:val="16"/>
          <w:szCs w:val="16"/>
        </w:rPr>
        <w:tab/>
      </w:r>
    </w:p>
    <w:p w14:paraId="5FF3C2E5" w14:textId="77777777" w:rsidR="005E6648" w:rsidRPr="003A7BAB" w:rsidRDefault="005E6648" w:rsidP="005E6648">
      <w:pPr>
        <w:pStyle w:val="BodyText"/>
        <w:spacing w:before="53"/>
        <w:ind w:left="0" w:firstLine="0"/>
        <w:rPr>
          <w:rFonts w:ascii="Amsi Pro" w:eastAsia="MS Mincho" w:hAnsi="Amsi Pro" w:cs="MS Mincho"/>
          <w:bCs/>
          <w:iCs/>
          <w:sz w:val="16"/>
          <w:szCs w:val="16"/>
        </w:rPr>
      </w:pPr>
      <w:r w:rsidRPr="003A7BAB">
        <w:rPr>
          <w:rFonts w:ascii="Amsi Pro Regular" w:hAnsi="Amsi Pro Regular" w:cs="AmsiPro-Light"/>
          <w:bCs/>
          <w:sz w:val="20"/>
          <w:szCs w:val="20"/>
        </w:rPr>
        <w:t>Other Comments:</w:t>
      </w:r>
    </w:p>
    <w:p w14:paraId="2588AC27" w14:textId="77777777" w:rsidR="005E6648" w:rsidRPr="003A7BAB" w:rsidRDefault="005E6648" w:rsidP="005E6648">
      <w:pPr>
        <w:pStyle w:val="TextBoldBlackSerifSerif"/>
        <w:spacing w:line="276" w:lineRule="auto"/>
        <w:ind w:left="851" w:hanging="851"/>
        <w:rPr>
          <w:rFonts w:ascii="Amsi Pro Regular" w:hAnsi="Amsi Pro Regular" w:cs="AmsiPro-Light"/>
          <w:b w:val="0"/>
          <w:bCs w:val="0"/>
          <w:sz w:val="16"/>
          <w:szCs w:val="16"/>
        </w:rPr>
      </w:pPr>
      <w:r w:rsidRPr="003A7BAB">
        <w:rPr>
          <w:rFonts w:ascii="Amsi Pro Regular" w:hAnsi="Amsi Pro Regular" w:cs="AmsiPro-Light"/>
          <w:b w:val="0"/>
          <w:bCs w:val="0"/>
          <w:sz w:val="16"/>
          <w:szCs w:val="16"/>
        </w:rPr>
        <w:t>___________________________________________________________________________________________________________</w:t>
      </w:r>
    </w:p>
    <w:p w14:paraId="0741094C" w14:textId="77777777" w:rsidR="005E6648" w:rsidRPr="003A7BAB" w:rsidRDefault="005E6648" w:rsidP="005E6648">
      <w:pPr>
        <w:pStyle w:val="TextBoldBlackSerifSerif"/>
        <w:spacing w:line="276" w:lineRule="auto"/>
        <w:ind w:left="851" w:hanging="851"/>
        <w:rPr>
          <w:rFonts w:ascii="Amsi Pro Regular" w:hAnsi="Amsi Pro Regular" w:cs="AmsiPro-Light"/>
          <w:b w:val="0"/>
          <w:bCs w:val="0"/>
          <w:sz w:val="16"/>
          <w:szCs w:val="16"/>
        </w:rPr>
      </w:pPr>
      <w:r w:rsidRPr="003A7BAB">
        <w:rPr>
          <w:rFonts w:ascii="Amsi Pro Regular" w:hAnsi="Amsi Pro Regular" w:cs="AmsiPro-Light"/>
          <w:b w:val="0"/>
          <w:bCs w:val="0"/>
          <w:sz w:val="16"/>
          <w:szCs w:val="16"/>
        </w:rPr>
        <w:t>___________________________________________________________________________________________________________</w:t>
      </w:r>
    </w:p>
    <w:p w14:paraId="650E53C4" w14:textId="77777777" w:rsidR="005E6648" w:rsidRPr="003A7BAB" w:rsidRDefault="005E6648" w:rsidP="005E6648">
      <w:pPr>
        <w:rPr>
          <w:rFonts w:ascii="Amsi Pro Regular" w:hAnsi="Amsi Pro Regular" w:cs="AmsiPro-Light"/>
          <w:bCs/>
          <w:sz w:val="16"/>
          <w:szCs w:val="16"/>
        </w:rPr>
      </w:pPr>
    </w:p>
    <w:p w14:paraId="71B07804" w14:textId="77777777" w:rsidR="005E6648" w:rsidRPr="003A7BAB" w:rsidRDefault="005E6648" w:rsidP="005E6648">
      <w:pPr>
        <w:rPr>
          <w:rFonts w:ascii="Amsi Pro Regular" w:hAnsi="Amsi Pro Regular" w:cs="AmsiPro-Light"/>
          <w:bCs/>
          <w:sz w:val="16"/>
          <w:szCs w:val="16"/>
        </w:rPr>
      </w:pPr>
    </w:p>
    <w:p w14:paraId="19F92E49" w14:textId="77777777" w:rsidR="005E6648" w:rsidRPr="00F10539" w:rsidRDefault="005E6648" w:rsidP="005E6648">
      <w:pPr>
        <w:rPr>
          <w:rFonts w:ascii="Amsi Pro Regular" w:hAnsi="Amsi Pro Regular" w:cs="AmsiPro-Light"/>
          <w:b/>
          <w:bCs/>
        </w:rPr>
      </w:pPr>
      <w:r w:rsidRPr="00F10539">
        <w:rPr>
          <w:rFonts w:ascii="Amsi Pro Regular" w:hAnsi="Amsi Pro Regular" w:cs="AmsiPro-Light"/>
          <w:b/>
          <w:bCs/>
        </w:rPr>
        <w:t xml:space="preserve">Signature/print ______________________________________________________ </w:t>
      </w:r>
    </w:p>
    <w:p w14:paraId="077171AD" w14:textId="77777777" w:rsidR="005E6648" w:rsidRPr="00F10539" w:rsidRDefault="005E6648" w:rsidP="005E6648">
      <w:pPr>
        <w:ind w:left="3600" w:firstLine="720"/>
        <w:rPr>
          <w:rFonts w:ascii="Amsi Pro Regular" w:hAnsi="Amsi Pro Regular" w:cs="AmsiPro-Light"/>
          <w:b/>
          <w:bCs/>
          <w:sz w:val="16"/>
          <w:szCs w:val="16"/>
        </w:rPr>
      </w:pPr>
      <w:r w:rsidRPr="00F10539">
        <w:rPr>
          <w:rFonts w:ascii="Amsi Pro Regular" w:hAnsi="Amsi Pro Regular" w:cs="AmsiPro-Light"/>
          <w:b/>
          <w:bCs/>
          <w:sz w:val="16"/>
          <w:szCs w:val="16"/>
        </w:rPr>
        <w:t xml:space="preserve">M.D. / N.P (circle the appropriate </w:t>
      </w:r>
      <w:proofErr w:type="gramStart"/>
      <w:r w:rsidRPr="00F10539">
        <w:rPr>
          <w:rFonts w:ascii="Amsi Pro Regular" w:hAnsi="Amsi Pro Regular" w:cs="AmsiPro-Light"/>
          <w:b/>
          <w:bCs/>
          <w:sz w:val="16"/>
          <w:szCs w:val="16"/>
        </w:rPr>
        <w:t>designation)*</w:t>
      </w:r>
      <w:proofErr w:type="gramEnd"/>
    </w:p>
    <w:p w14:paraId="2622B472" w14:textId="77777777" w:rsidR="005E6648" w:rsidRPr="00F10539" w:rsidRDefault="005E6648" w:rsidP="005E6648">
      <w:pPr>
        <w:ind w:left="3600" w:firstLine="720"/>
        <w:rPr>
          <w:rFonts w:ascii="Amsi Pro Regular" w:hAnsi="Amsi Pro Regular" w:cs="AmsiPro-Light"/>
          <w:b/>
          <w:bCs/>
          <w:sz w:val="16"/>
          <w:szCs w:val="16"/>
        </w:rPr>
      </w:pPr>
    </w:p>
    <w:p w14:paraId="1C712E8A" w14:textId="77777777" w:rsidR="005E6648" w:rsidRPr="00F10539" w:rsidRDefault="005E6648" w:rsidP="005E6648">
      <w:pPr>
        <w:ind w:left="3600" w:firstLine="720"/>
        <w:rPr>
          <w:rFonts w:ascii="Amsi Pro Regular" w:hAnsi="Amsi Pro Regular" w:cs="AmsiPro-Light"/>
          <w:b/>
          <w:bCs/>
          <w:sz w:val="16"/>
          <w:szCs w:val="16"/>
        </w:rPr>
      </w:pPr>
    </w:p>
    <w:p w14:paraId="3D1335A8" w14:textId="77777777" w:rsidR="005E6648" w:rsidRPr="00F10539" w:rsidRDefault="005E6648" w:rsidP="005E6648">
      <w:pPr>
        <w:rPr>
          <w:rFonts w:ascii="Amsi Pro Regular" w:hAnsi="Amsi Pro Regular" w:cs="AmsiPro-Light"/>
          <w:b/>
          <w:bCs/>
          <w:sz w:val="16"/>
          <w:szCs w:val="16"/>
        </w:rPr>
      </w:pPr>
      <w:r w:rsidRPr="00F10539">
        <w:rPr>
          <w:rFonts w:ascii="Amsi Pro Regular" w:hAnsi="Amsi Pro Regular" w:cs="AmsiPro-Light"/>
          <w:b/>
          <w:bCs/>
          <w:sz w:val="16"/>
          <w:szCs w:val="16"/>
        </w:rPr>
        <w:t>Freestyle Canada greatly appreciates your assistance in completing these form(s).</w:t>
      </w:r>
    </w:p>
    <w:p w14:paraId="24FE397C" w14:textId="77777777" w:rsidR="005E6648" w:rsidRPr="00F10539" w:rsidRDefault="005E6648" w:rsidP="005E6648">
      <w:pPr>
        <w:rPr>
          <w:rFonts w:ascii="Amsi Pro Regular" w:hAnsi="Amsi Pro Regular" w:cs="AmsiPro-Light"/>
          <w:b/>
          <w:bCs/>
        </w:rPr>
      </w:pPr>
    </w:p>
    <w:p w14:paraId="47F02084" w14:textId="77777777" w:rsidR="005E6648" w:rsidRPr="0007224A" w:rsidRDefault="005E6648" w:rsidP="005E6648">
      <w:pPr>
        <w:rPr>
          <w:rFonts w:ascii="Amsi Pro Regular" w:hAnsi="Amsi Pro Regular" w:cs="AmsiPro-Light"/>
          <w:bCs/>
          <w:sz w:val="16"/>
          <w:szCs w:val="16"/>
        </w:rPr>
      </w:pPr>
      <w:r w:rsidRPr="003A7BAB">
        <w:rPr>
          <w:rFonts w:ascii="Amsi Pro Regular" w:hAnsi="Amsi Pro Regular" w:cs="AmsiPro-Light"/>
          <w:b/>
          <w:bCs/>
          <w:sz w:val="16"/>
          <w:szCs w:val="16"/>
        </w:rPr>
        <w:t>* In rural or northern regions, the Medical Clearance Letter may be completed by a nurse with pre-arranged access to a medical doctor or nurse practitioner. Forms completed by other licensed healthcare professionals should not be otherwise accepted</w:t>
      </w:r>
      <w:r w:rsidRPr="003A7BAB">
        <w:rPr>
          <w:rFonts w:ascii="Amsi Pro Regular" w:hAnsi="Amsi Pro Regular" w:cs="AmsiPro-Light"/>
          <w:bCs/>
          <w:sz w:val="16"/>
          <w:szCs w:val="16"/>
        </w:rPr>
        <w:t>.</w:t>
      </w:r>
    </w:p>
    <w:p w14:paraId="621C32F4" w14:textId="77777777" w:rsidR="005E6648" w:rsidRDefault="005E6648" w:rsidP="005E6648">
      <w:pPr>
        <w:rPr>
          <w:rFonts w:ascii="Amsi Pro Regular" w:hAnsi="Amsi Pro Regular" w:cs="AmsiPro-Light"/>
          <w:bCs/>
          <w:sz w:val="16"/>
          <w:szCs w:val="16"/>
        </w:rPr>
      </w:pPr>
    </w:p>
    <w:p w14:paraId="6EDBB406" w14:textId="77777777" w:rsidR="00C220CE" w:rsidRPr="001829E1" w:rsidRDefault="00C220CE" w:rsidP="001829E1">
      <w:pPr>
        <w:pStyle w:val="TextBoldBlackSerifSerif"/>
        <w:spacing w:line="276" w:lineRule="auto"/>
        <w:rPr>
          <w:rFonts w:ascii="Amsi Pro Regular" w:hAnsi="Amsi Pro Regular" w:cs="AmsiPro-Light"/>
          <w:bCs w:val="0"/>
        </w:rPr>
      </w:pPr>
    </w:p>
    <w:p w14:paraId="7D962DE8" w14:textId="77777777" w:rsidR="00FB7248" w:rsidRPr="005E6648" w:rsidRDefault="00FB7248" w:rsidP="005E6648">
      <w:pPr>
        <w:rPr>
          <w:rFonts w:ascii="Amsi Pro Regular" w:hAnsi="Amsi Pro Regular" w:cs="AmsiPro-Light"/>
          <w:bCs/>
        </w:rPr>
      </w:pPr>
      <w:bookmarkStart w:id="0" w:name="_GoBack"/>
      <w:bookmarkEnd w:id="0"/>
    </w:p>
    <w:sectPr w:rsidR="00FB7248" w:rsidRPr="005E6648" w:rsidSect="005E6648">
      <w:headerReference w:type="default" r:id="rId6"/>
      <w:footerReference w:type="default" r:id="rId7"/>
      <w:headerReference w:type="first" r:id="rId8"/>
      <w:footerReference w:type="first" r:id="rId9"/>
      <w:pgSz w:w="12240" w:h="15840"/>
      <w:pgMar w:top="2693" w:right="2041" w:bottom="1701" w:left="2041" w:header="618" w:footer="284"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2862B4" w14:textId="77777777" w:rsidR="00A034FA" w:rsidRDefault="00A034FA" w:rsidP="00B31A34">
      <w:r>
        <w:separator/>
      </w:r>
    </w:p>
  </w:endnote>
  <w:endnote w:type="continuationSeparator" w:id="0">
    <w:p w14:paraId="5487F755" w14:textId="77777777" w:rsidR="00A034FA" w:rsidRDefault="00A034FA" w:rsidP="00B31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msi Pro">
    <w:panose1 w:val="020B0A06020201010104"/>
    <w:charset w:val="00"/>
    <w:family w:val="auto"/>
    <w:pitch w:val="variable"/>
    <w:sig w:usb0="A000002F" w:usb1="500020FF"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HalisGR-Bold">
    <w:altName w:val="Times New Roman"/>
    <w:charset w:val="00"/>
    <w:family w:val="auto"/>
    <w:pitch w:val="variable"/>
    <w:sig w:usb0="8000002F" w:usb1="4000207B" w:usb2="00000000" w:usb3="00000000" w:csb0="00000093" w:csb1="00000000"/>
  </w:font>
  <w:font w:name="Lucida Grande">
    <w:panose1 w:val="020B0600040502020204"/>
    <w:charset w:val="00"/>
    <w:family w:val="swiss"/>
    <w:pitch w:val="variable"/>
    <w:sig w:usb0="E1000AEF" w:usb1="5000A1FF" w:usb2="00000000" w:usb3="00000000" w:csb0="000001BF" w:csb1="00000000"/>
  </w:font>
  <w:font w:name="Amsi Pro Regular">
    <w:charset w:val="00"/>
    <w:family w:val="auto"/>
    <w:pitch w:val="variable"/>
    <w:sig w:usb0="A000002F" w:usb1="500020FF" w:usb2="00000000" w:usb3="00000000" w:csb0="00000093" w:csb1="00000000"/>
  </w:font>
  <w:font w:name="AmsiPro-Light">
    <w:charset w:val="00"/>
    <w:family w:val="auto"/>
    <w:pitch w:val="variable"/>
    <w:sig w:usb0="A000002F" w:usb1="500020FF" w:usb2="00000000" w:usb3="00000000" w:csb0="00000093" w:csb1="00000000"/>
  </w:font>
  <w:font w:name="MS Mincho">
    <w:panose1 w:val="02020609040205080304"/>
    <w:charset w:val="80"/>
    <w:family w:val="roman"/>
    <w:pitch w:val="fixed"/>
    <w:sig w:usb0="E00002FF" w:usb1="6AC7FDFB" w:usb2="08000012" w:usb3="00000000" w:csb0="0002009F" w:csb1="00000000"/>
  </w:font>
  <w:font w:name="Amsi Pro Italic">
    <w:charset w:val="00"/>
    <w:family w:val="auto"/>
    <w:pitch w:val="variable"/>
    <w:sig w:usb0="A000002F" w:usb1="500020FF" w:usb2="00000000" w:usb3="00000000" w:csb0="00000093"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9C6231" w14:textId="77777777" w:rsidR="000748F1" w:rsidRPr="00630A9F" w:rsidRDefault="00630A9F" w:rsidP="00630A9F">
    <w:pPr>
      <w:pStyle w:val="Footer"/>
      <w:ind w:left="-2041"/>
      <w:jc w:val="right"/>
      <w:rPr>
        <w:rFonts w:ascii="Amsi Pro Italic" w:hAnsi="Amsi Pro Italic"/>
        <w:sz w:val="16"/>
        <w:szCs w:val="16"/>
      </w:rPr>
    </w:pPr>
    <w:r w:rsidRPr="00630A9F">
      <w:rPr>
        <w:rFonts w:ascii="Amsi Pro Italic" w:hAnsi="Amsi Pro Italic"/>
        <w:sz w:val="16"/>
        <w:szCs w:val="16"/>
      </w:rPr>
      <w:t xml:space="preserve">Page </w:t>
    </w:r>
    <w:r w:rsidRPr="00630A9F">
      <w:rPr>
        <w:rFonts w:ascii="Amsi Pro Italic" w:hAnsi="Amsi Pro Italic"/>
        <w:sz w:val="16"/>
        <w:szCs w:val="16"/>
      </w:rPr>
      <w:fldChar w:fldCharType="begin"/>
    </w:r>
    <w:r w:rsidRPr="00630A9F">
      <w:rPr>
        <w:rFonts w:ascii="Amsi Pro Italic" w:hAnsi="Amsi Pro Italic"/>
        <w:sz w:val="16"/>
        <w:szCs w:val="16"/>
      </w:rPr>
      <w:instrText xml:space="preserve"> PAGE </w:instrText>
    </w:r>
    <w:r w:rsidRPr="00630A9F">
      <w:rPr>
        <w:rFonts w:ascii="Amsi Pro Italic" w:hAnsi="Amsi Pro Italic"/>
        <w:sz w:val="16"/>
        <w:szCs w:val="16"/>
      </w:rPr>
      <w:fldChar w:fldCharType="separate"/>
    </w:r>
    <w:r w:rsidR="005E6648">
      <w:rPr>
        <w:rFonts w:ascii="Amsi Pro Italic" w:hAnsi="Amsi Pro Italic"/>
        <w:noProof/>
        <w:sz w:val="16"/>
        <w:szCs w:val="16"/>
      </w:rPr>
      <w:t>2</w:t>
    </w:r>
    <w:r w:rsidRPr="00630A9F">
      <w:rPr>
        <w:rFonts w:ascii="Amsi Pro Italic" w:hAnsi="Amsi Pro Italic"/>
        <w:sz w:val="16"/>
        <w:szCs w:val="16"/>
      </w:rPr>
      <w:fldChar w:fldCharType="end"/>
    </w:r>
    <w:r w:rsidRPr="00630A9F">
      <w:rPr>
        <w:rFonts w:ascii="Amsi Pro Italic" w:hAnsi="Amsi Pro Italic"/>
        <w:sz w:val="16"/>
        <w:szCs w:val="16"/>
      </w:rPr>
      <w:t xml:space="preserve"> of </w:t>
    </w:r>
    <w:r w:rsidRPr="00630A9F">
      <w:rPr>
        <w:rFonts w:ascii="Amsi Pro Italic" w:hAnsi="Amsi Pro Italic"/>
        <w:sz w:val="16"/>
        <w:szCs w:val="16"/>
      </w:rPr>
      <w:fldChar w:fldCharType="begin"/>
    </w:r>
    <w:r w:rsidRPr="00630A9F">
      <w:rPr>
        <w:rFonts w:ascii="Amsi Pro Italic" w:hAnsi="Amsi Pro Italic"/>
        <w:sz w:val="16"/>
        <w:szCs w:val="16"/>
      </w:rPr>
      <w:instrText xml:space="preserve"> NUMPAGES </w:instrText>
    </w:r>
    <w:r w:rsidRPr="00630A9F">
      <w:rPr>
        <w:rFonts w:ascii="Amsi Pro Italic" w:hAnsi="Amsi Pro Italic"/>
        <w:sz w:val="16"/>
        <w:szCs w:val="16"/>
      </w:rPr>
      <w:fldChar w:fldCharType="separate"/>
    </w:r>
    <w:r w:rsidR="005E6648">
      <w:rPr>
        <w:rFonts w:ascii="Amsi Pro Italic" w:hAnsi="Amsi Pro Italic"/>
        <w:noProof/>
        <w:sz w:val="16"/>
        <w:szCs w:val="16"/>
      </w:rPr>
      <w:t>2</w:t>
    </w:r>
    <w:r w:rsidRPr="00630A9F">
      <w:rPr>
        <w:rFonts w:ascii="Amsi Pro Italic" w:hAnsi="Amsi Pro Italic"/>
        <w:sz w:val="16"/>
        <w:szCs w:val="16"/>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65BE3A" w14:textId="77777777" w:rsidR="00C220CE" w:rsidRDefault="00C220CE" w:rsidP="00C220CE">
    <w:pPr>
      <w:pStyle w:val="Footer"/>
      <w:ind w:left="-1985"/>
    </w:pPr>
    <w:r>
      <w:rPr>
        <w:noProof/>
      </w:rPr>
      <w:drawing>
        <wp:inline distT="0" distB="0" distL="0" distR="0" wp14:anchorId="1CA74914" wp14:editId="58AB350B">
          <wp:extent cx="7772400" cy="426720"/>
          <wp:effectExtent l="0" t="0" r="0" b="5080"/>
          <wp:docPr id="4" name="Picture 4" descr="cfsa%20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fsa%20foot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426720"/>
                  </a:xfrm>
                  <a:prstGeom prst="rect">
                    <a:avLst/>
                  </a:prstGeom>
                  <a:noFill/>
                  <a:ln>
                    <a:noFill/>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ED233" w14:textId="77777777" w:rsidR="00A034FA" w:rsidRDefault="00A034FA" w:rsidP="00B31A34">
      <w:r>
        <w:separator/>
      </w:r>
    </w:p>
  </w:footnote>
  <w:footnote w:type="continuationSeparator" w:id="0">
    <w:p w14:paraId="2A1739B2" w14:textId="77777777" w:rsidR="00A034FA" w:rsidRDefault="00A034FA" w:rsidP="00B31A3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950FE" w14:textId="77777777" w:rsidR="00B31A34" w:rsidRDefault="00C220CE" w:rsidP="00DC3C24">
    <w:pPr>
      <w:pStyle w:val="Header"/>
      <w:ind w:left="-1389"/>
    </w:pPr>
    <w:r w:rsidRPr="00DA0A94">
      <w:rPr>
        <w:noProof/>
      </w:rPr>
      <w:drawing>
        <wp:inline distT="0" distB="0" distL="0" distR="0" wp14:anchorId="1AA90014" wp14:editId="6074B882">
          <wp:extent cx="647700" cy="647700"/>
          <wp:effectExtent l="0" t="0" r="12700" b="127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700" cy="647700"/>
                  </a:xfrm>
                  <a:prstGeom prst="rect">
                    <a:avLst/>
                  </a:prstGeom>
                </pic:spPr>
              </pic:pic>
            </a:graphicData>
          </a:graphic>
        </wp:inline>
      </w:drawing>
    </w:r>
  </w:p>
  <w:p w14:paraId="4E5515D6" w14:textId="77777777" w:rsidR="00B31A34" w:rsidRDefault="00B31A3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D71E6" w14:textId="77777777" w:rsidR="00C220CE" w:rsidRDefault="00C220CE" w:rsidP="00C220CE">
    <w:pPr>
      <w:pStyle w:val="Header"/>
      <w:ind w:left="-1418"/>
    </w:pPr>
    <w:r w:rsidRPr="00B31A34">
      <w:rPr>
        <w:noProof/>
      </w:rPr>
      <w:drawing>
        <wp:inline distT="0" distB="0" distL="0" distR="0" wp14:anchorId="78D74ABC" wp14:editId="765B03A2">
          <wp:extent cx="1663200" cy="1195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63200" cy="11952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attachedTemplate r:id="rId1"/>
  <w:defaultTabStop w:val="720"/>
  <w:drawingGridHorizontalSpacing w:val="10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48"/>
    <w:rsid w:val="000748F1"/>
    <w:rsid w:val="00074CEA"/>
    <w:rsid w:val="00182519"/>
    <w:rsid w:val="001829E1"/>
    <w:rsid w:val="002A62A0"/>
    <w:rsid w:val="00390CB1"/>
    <w:rsid w:val="00440C92"/>
    <w:rsid w:val="004F05B9"/>
    <w:rsid w:val="00505FCB"/>
    <w:rsid w:val="0052372C"/>
    <w:rsid w:val="005E6648"/>
    <w:rsid w:val="006174C5"/>
    <w:rsid w:val="00630A9F"/>
    <w:rsid w:val="00682886"/>
    <w:rsid w:val="006A2725"/>
    <w:rsid w:val="00726782"/>
    <w:rsid w:val="007A10EA"/>
    <w:rsid w:val="00A034FA"/>
    <w:rsid w:val="00A458CE"/>
    <w:rsid w:val="00A97825"/>
    <w:rsid w:val="00B31A34"/>
    <w:rsid w:val="00B509A2"/>
    <w:rsid w:val="00C220CE"/>
    <w:rsid w:val="00DC3C24"/>
    <w:rsid w:val="00E50905"/>
    <w:rsid w:val="00F20A0A"/>
    <w:rsid w:val="00F34A85"/>
    <w:rsid w:val="00FB72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1EC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msi Pro" w:eastAsiaTheme="minorHAnsi" w:hAnsi="Amsi Pro" w:cstheme="minorBidi"/>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ldBlackSerifSerif">
    <w:name w:val="Text Bold Black Serif (Serif)"/>
    <w:basedOn w:val="Normal"/>
    <w:uiPriority w:val="99"/>
    <w:rsid w:val="00B31A34"/>
    <w:pPr>
      <w:widowControl w:val="0"/>
      <w:tabs>
        <w:tab w:val="left" w:pos="180"/>
      </w:tabs>
      <w:suppressAutoHyphens/>
      <w:autoSpaceDE w:val="0"/>
      <w:autoSpaceDN w:val="0"/>
      <w:adjustRightInd w:val="0"/>
      <w:spacing w:after="144" w:line="300" w:lineRule="atLeast"/>
      <w:textAlignment w:val="center"/>
    </w:pPr>
    <w:rPr>
      <w:rFonts w:ascii="HalisGR-Bold" w:hAnsi="HalisGR-Bold" w:cs="HalisGR-Bold"/>
      <w:b/>
      <w:bCs/>
      <w:color w:val="000000"/>
      <w:spacing w:val="-5"/>
    </w:rPr>
  </w:style>
  <w:style w:type="paragraph" w:styleId="Header">
    <w:name w:val="header"/>
    <w:basedOn w:val="Normal"/>
    <w:link w:val="HeaderChar"/>
    <w:uiPriority w:val="99"/>
    <w:unhideWhenUsed/>
    <w:rsid w:val="00B31A34"/>
    <w:pPr>
      <w:tabs>
        <w:tab w:val="center" w:pos="4680"/>
        <w:tab w:val="right" w:pos="9360"/>
      </w:tabs>
    </w:pPr>
  </w:style>
  <w:style w:type="character" w:customStyle="1" w:styleId="HeaderChar">
    <w:name w:val="Header Char"/>
    <w:basedOn w:val="DefaultParagraphFont"/>
    <w:link w:val="Header"/>
    <w:uiPriority w:val="99"/>
    <w:rsid w:val="00B31A34"/>
  </w:style>
  <w:style w:type="paragraph" w:styleId="Footer">
    <w:name w:val="footer"/>
    <w:basedOn w:val="Normal"/>
    <w:link w:val="FooterChar"/>
    <w:uiPriority w:val="99"/>
    <w:unhideWhenUsed/>
    <w:rsid w:val="00B31A34"/>
    <w:pPr>
      <w:tabs>
        <w:tab w:val="center" w:pos="4680"/>
        <w:tab w:val="right" w:pos="9360"/>
      </w:tabs>
    </w:pPr>
  </w:style>
  <w:style w:type="character" w:customStyle="1" w:styleId="FooterChar">
    <w:name w:val="Footer Char"/>
    <w:basedOn w:val="DefaultParagraphFont"/>
    <w:link w:val="Footer"/>
    <w:uiPriority w:val="99"/>
    <w:rsid w:val="00B31A34"/>
  </w:style>
  <w:style w:type="character" w:customStyle="1" w:styleId="Boldcommunicationmarker">
    <w:name w:val="Bold communication marker"/>
    <w:uiPriority w:val="99"/>
    <w:rsid w:val="00B31A34"/>
    <w:rPr>
      <w:color w:val="8396A0"/>
      <w:sz w:val="11"/>
      <w:szCs w:val="11"/>
    </w:rPr>
  </w:style>
  <w:style w:type="paragraph" w:styleId="BalloonText">
    <w:name w:val="Balloon Text"/>
    <w:basedOn w:val="Normal"/>
    <w:link w:val="BalloonTextChar"/>
    <w:uiPriority w:val="99"/>
    <w:semiHidden/>
    <w:unhideWhenUsed/>
    <w:rsid w:val="00C220C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220CE"/>
    <w:rPr>
      <w:rFonts w:ascii="Lucida Grande" w:hAnsi="Lucida Grande" w:cs="Lucida Grande"/>
      <w:sz w:val="18"/>
      <w:szCs w:val="18"/>
    </w:rPr>
  </w:style>
  <w:style w:type="paragraph" w:styleId="BodyText">
    <w:name w:val="Body Text"/>
    <w:basedOn w:val="Normal"/>
    <w:link w:val="BodyTextChar"/>
    <w:uiPriority w:val="1"/>
    <w:qFormat/>
    <w:rsid w:val="005E6648"/>
    <w:pPr>
      <w:widowControl w:val="0"/>
      <w:ind w:left="840" w:hanging="360"/>
    </w:pPr>
    <w:rPr>
      <w:rFonts w:ascii="Calibri" w:eastAsia="Calibri" w:hAnsi="Calibri"/>
      <w:sz w:val="22"/>
      <w:szCs w:val="22"/>
    </w:rPr>
  </w:style>
  <w:style w:type="character" w:customStyle="1" w:styleId="BodyTextChar">
    <w:name w:val="Body Text Char"/>
    <w:basedOn w:val="DefaultParagraphFont"/>
    <w:link w:val="BodyText"/>
    <w:uiPriority w:val="1"/>
    <w:rsid w:val="005E6648"/>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illaimrobinson/Library/Group%20Containers/UBF8T346G9.Office/User%20Content.localized/Templates.localized/FC_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FC_letterhead 2016.dotx</Template>
  <TotalTime>0</TotalTime>
  <Pages>1</Pages>
  <Words>213</Words>
  <Characters>1217</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Will Creative Inc.</Company>
  <LinksUpToDate>false</LinksUpToDate>
  <CharactersWithSpaces>1428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cp:lastModifiedBy>
  <cp:revision>1</cp:revision>
  <cp:lastPrinted>2016-03-04T23:03:00Z</cp:lastPrinted>
  <dcterms:created xsi:type="dcterms:W3CDTF">2017-12-13T04:08:00Z</dcterms:created>
  <dcterms:modified xsi:type="dcterms:W3CDTF">2017-12-13T04:08:00Z</dcterms:modified>
</cp:coreProperties>
</file>